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1545"/>
        <w:gridCol w:w="900"/>
        <w:gridCol w:w="1890"/>
      </w:tblGrid>
      <w:tr w:rsidR="004D23F9" w:rsidRPr="00917E2B" w14:paraId="32A9B24B" w14:textId="77777777" w:rsidTr="00A578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C77BE5" w14:textId="77777777" w:rsidR="004D23F9" w:rsidRPr="00917E2B" w:rsidRDefault="004D23F9">
            <w:pPr>
              <w:tabs>
                <w:tab w:val="left" w:pos="0"/>
              </w:tabs>
              <w:spacing w:after="0"/>
              <w:jc w:val="right"/>
              <w:rPr>
                <w:rFonts w:cs="Times New Roman"/>
              </w:rPr>
            </w:pPr>
            <w:r w:rsidRPr="00917E2B">
              <w:rPr>
                <w:rFonts w:cs="Times New Roman"/>
              </w:rPr>
              <w:t>Rīgā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9E8B252" w14:textId="77777777" w:rsidR="004D23F9" w:rsidRPr="00917E2B" w:rsidRDefault="004D23F9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DBB1F" w14:textId="77777777" w:rsidR="004D23F9" w:rsidRPr="00917E2B" w:rsidRDefault="004D23F9">
            <w:pPr>
              <w:tabs>
                <w:tab w:val="left" w:pos="0"/>
              </w:tabs>
              <w:spacing w:after="0"/>
              <w:jc w:val="right"/>
              <w:rPr>
                <w:rFonts w:cs="Times New Roman"/>
              </w:rPr>
            </w:pPr>
            <w:r w:rsidRPr="00917E2B">
              <w:rPr>
                <w:rFonts w:cs="Times New Roman"/>
              </w:rPr>
              <w:t>Nr.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CD06B1B" w14:textId="77777777" w:rsidR="004D23F9" w:rsidRPr="00917E2B" w:rsidRDefault="004D23F9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</w:rPr>
            </w:pPr>
          </w:p>
        </w:tc>
      </w:tr>
    </w:tbl>
    <w:p w14:paraId="3329A5AA" w14:textId="77777777" w:rsidR="004D23F9" w:rsidRPr="00917E2B" w:rsidRDefault="004D23F9" w:rsidP="004D23F9">
      <w:pPr>
        <w:pStyle w:val="Adrests"/>
      </w:pPr>
      <w:r w:rsidRPr="00917E2B">
        <w:t>Latvijas Universitātes</w:t>
      </w:r>
      <w:r w:rsidRPr="00917E2B">
        <w:br/>
        <w:t>Studentu padomes valdei</w:t>
      </w:r>
    </w:p>
    <w:p w14:paraId="5FC529FF" w14:textId="77777777" w:rsidR="004D23F9" w:rsidRPr="00917E2B" w:rsidRDefault="004D23F9" w:rsidP="004D23F9">
      <w:pPr>
        <w:pStyle w:val="Adrests"/>
      </w:pPr>
    </w:p>
    <w:tbl>
      <w:tblPr>
        <w:tblStyle w:val="TableGrid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</w:tblGrid>
      <w:tr w:rsidR="004D23F9" w:rsidRPr="00917E2B" w14:paraId="6ADE86D1" w14:textId="77777777" w:rsidTr="004D23F9"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E9012B" w14:textId="77777777" w:rsidR="004D23F9" w:rsidRPr="00917E2B" w:rsidRDefault="004D23F9">
            <w:pPr>
              <w:pStyle w:val="Adrests"/>
              <w:rPr>
                <w:sz w:val="24"/>
              </w:rPr>
            </w:pPr>
          </w:p>
        </w:tc>
      </w:tr>
      <w:tr w:rsidR="004D23F9" w:rsidRPr="00917E2B" w14:paraId="359036B1" w14:textId="77777777" w:rsidTr="004D23F9">
        <w:tc>
          <w:tcPr>
            <w:tcW w:w="349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75E6E29A" w14:textId="77777777" w:rsidR="004D23F9" w:rsidRPr="00917E2B" w:rsidRDefault="004D23F9">
            <w:pPr>
              <w:pStyle w:val="Adrests"/>
              <w:rPr>
                <w:sz w:val="16"/>
                <w:szCs w:val="16"/>
              </w:rPr>
            </w:pPr>
            <w:r w:rsidRPr="00917E2B">
              <w:rPr>
                <w:sz w:val="16"/>
                <w:szCs w:val="16"/>
              </w:rPr>
              <w:t>(vārds, uzvārds)</w:t>
            </w:r>
          </w:p>
        </w:tc>
      </w:tr>
      <w:tr w:rsidR="004D23F9" w:rsidRPr="00917E2B" w14:paraId="1DD2DE1E" w14:textId="77777777" w:rsidTr="004D23F9"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8EEACE" w14:textId="77777777" w:rsidR="004D23F9" w:rsidRPr="00917E2B" w:rsidRDefault="004D23F9">
            <w:pPr>
              <w:pStyle w:val="Adrests"/>
              <w:rPr>
                <w:sz w:val="24"/>
              </w:rPr>
            </w:pPr>
          </w:p>
        </w:tc>
      </w:tr>
      <w:tr w:rsidR="004D23F9" w:rsidRPr="00917E2B" w14:paraId="3C477DFD" w14:textId="77777777" w:rsidTr="004D23F9">
        <w:tc>
          <w:tcPr>
            <w:tcW w:w="349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3D9FF359" w14:textId="77777777" w:rsidR="004D23F9" w:rsidRPr="00917E2B" w:rsidRDefault="004D23F9">
            <w:pPr>
              <w:pStyle w:val="Adrests"/>
              <w:rPr>
                <w:sz w:val="16"/>
                <w:szCs w:val="16"/>
              </w:rPr>
            </w:pPr>
            <w:r w:rsidRPr="00917E2B">
              <w:rPr>
                <w:sz w:val="16"/>
                <w:szCs w:val="16"/>
              </w:rPr>
              <w:t>(amats vai personas kods)</w:t>
            </w:r>
          </w:p>
        </w:tc>
      </w:tr>
      <w:tr w:rsidR="004D23F9" w:rsidRPr="00917E2B" w14:paraId="65C83E78" w14:textId="77777777" w:rsidTr="004D23F9"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B938E4" w14:textId="77777777" w:rsidR="004D23F9" w:rsidRPr="00917E2B" w:rsidRDefault="004D23F9">
            <w:pPr>
              <w:pStyle w:val="Adrests"/>
              <w:rPr>
                <w:sz w:val="24"/>
              </w:rPr>
            </w:pPr>
          </w:p>
        </w:tc>
      </w:tr>
      <w:tr w:rsidR="004D23F9" w:rsidRPr="00917E2B" w14:paraId="0E4BDC34" w14:textId="77777777" w:rsidTr="004D23F9">
        <w:tc>
          <w:tcPr>
            <w:tcW w:w="349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E1171E9" w14:textId="77777777" w:rsidR="004D23F9" w:rsidRPr="00917E2B" w:rsidRDefault="004D23F9">
            <w:pPr>
              <w:pStyle w:val="Adrests"/>
              <w:rPr>
                <w:sz w:val="16"/>
                <w:szCs w:val="16"/>
              </w:rPr>
            </w:pPr>
            <w:r w:rsidRPr="00917E2B">
              <w:rPr>
                <w:sz w:val="16"/>
                <w:szCs w:val="16"/>
              </w:rPr>
              <w:t>(bankas konts)</w:t>
            </w:r>
          </w:p>
        </w:tc>
      </w:tr>
    </w:tbl>
    <w:p w14:paraId="0F4B613A" w14:textId="77777777" w:rsidR="004D23F9" w:rsidRPr="00917E2B" w:rsidRDefault="004D23F9" w:rsidP="004D23F9">
      <w:pPr>
        <w:pStyle w:val="Adrests"/>
      </w:pPr>
    </w:p>
    <w:p w14:paraId="59DDB999" w14:textId="108BCCD4" w:rsidR="004D23F9" w:rsidRPr="00917E2B" w:rsidRDefault="004D23F9" w:rsidP="004D23F9">
      <w:pPr>
        <w:pStyle w:val="ssapraksts"/>
      </w:pPr>
      <w:r w:rsidRPr="00917E2B">
        <w:t xml:space="preserve">Par personīgo </w:t>
      </w:r>
      <w:r w:rsidR="00A26CA6" w:rsidRPr="00917E2B">
        <w:t>izdevumu</w:t>
      </w:r>
      <w:r w:rsidRPr="00917E2B">
        <w:t xml:space="preserve"> </w:t>
      </w:r>
      <w:r w:rsidR="007C24D7" w:rsidRPr="00917E2B">
        <w:t>segšanu</w:t>
      </w:r>
      <w:r w:rsidRPr="00917E2B">
        <w:t>.</w:t>
      </w:r>
    </w:p>
    <w:p w14:paraId="2A260005" w14:textId="36382977" w:rsidR="004D23F9" w:rsidRPr="00917E2B" w:rsidRDefault="004D23F9" w:rsidP="004D23F9">
      <w:pPr>
        <w:pStyle w:val="Pamatteksts"/>
      </w:pPr>
      <w:r w:rsidRPr="00917E2B">
        <w:tab/>
        <w:t>Lūdzu atmaksāt uz norādīto bankas kontu ieguldītos personīgos līdzekļus zemāk norādīt</w:t>
      </w:r>
      <w:r w:rsidR="00134B90" w:rsidRPr="00917E2B">
        <w:t>ās</w:t>
      </w:r>
      <w:r w:rsidRPr="00917E2B">
        <w:t xml:space="preserve"> </w:t>
      </w:r>
      <w:r w:rsidR="00134B90" w:rsidRPr="00917E2B">
        <w:t>aktivitātes ietvaros</w:t>
      </w:r>
      <w:r w:rsidRPr="00917E2B">
        <w:t>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126"/>
        <w:gridCol w:w="3114"/>
        <w:gridCol w:w="2410"/>
        <w:gridCol w:w="1276"/>
      </w:tblGrid>
      <w:tr w:rsidR="004D23F9" w:rsidRPr="00917E2B" w14:paraId="587A807F" w14:textId="77777777" w:rsidTr="004D23F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86B4" w14:textId="77777777" w:rsidR="004D23F9" w:rsidRPr="00917E2B" w:rsidRDefault="004D23F9">
            <w:pPr>
              <w:pStyle w:val="Pamatteksts"/>
              <w:jc w:val="center"/>
              <w:rPr>
                <w:color w:val="000000"/>
                <w:sz w:val="24"/>
              </w:rPr>
            </w:pPr>
            <w:r w:rsidRPr="00917E2B">
              <w:rPr>
                <w:color w:val="000000"/>
                <w:sz w:val="24"/>
              </w:rPr>
              <w:t xml:space="preserve">LU SP projekts vai budžeta pozīcija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546D" w14:textId="77777777" w:rsidR="004D23F9" w:rsidRPr="00917E2B" w:rsidRDefault="004D23F9">
            <w:pPr>
              <w:pStyle w:val="Pamatteksts"/>
              <w:jc w:val="center"/>
              <w:rPr>
                <w:color w:val="000000"/>
                <w:sz w:val="24"/>
              </w:rPr>
            </w:pPr>
            <w:r w:rsidRPr="00917E2B">
              <w:rPr>
                <w:color w:val="000000"/>
                <w:sz w:val="24"/>
              </w:rPr>
              <w:t>Prece, preču grupa vai pakalpojums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9372" w14:textId="77777777" w:rsidR="004D23F9" w:rsidRPr="00917E2B" w:rsidRDefault="004D23F9">
            <w:pPr>
              <w:pStyle w:val="Pamatteksts"/>
              <w:jc w:val="center"/>
              <w:rPr>
                <w:color w:val="000000"/>
                <w:sz w:val="24"/>
              </w:rPr>
            </w:pPr>
            <w:r w:rsidRPr="00917E2B">
              <w:rPr>
                <w:color w:val="000000"/>
                <w:sz w:val="24"/>
              </w:rPr>
              <w:t>Izdevumu attaisnojoša dokumenta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3894" w14:textId="77777777" w:rsidR="004D23F9" w:rsidRPr="00917E2B" w:rsidRDefault="004D23F9">
            <w:pPr>
              <w:pStyle w:val="Pamatteksts"/>
              <w:jc w:val="center"/>
              <w:rPr>
                <w:color w:val="000000"/>
                <w:sz w:val="24"/>
              </w:rPr>
            </w:pPr>
            <w:r w:rsidRPr="00917E2B">
              <w:rPr>
                <w:color w:val="000000"/>
                <w:sz w:val="24"/>
              </w:rPr>
              <w:t>Summa, EUR</w:t>
            </w:r>
          </w:p>
        </w:tc>
      </w:tr>
      <w:tr w:rsidR="004D23F9" w:rsidRPr="00917E2B" w14:paraId="0C6189F3" w14:textId="77777777" w:rsidTr="004D23F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765B" w14:textId="77777777" w:rsidR="004D23F9" w:rsidRPr="00917E2B" w:rsidRDefault="004D23F9">
            <w:pPr>
              <w:pStyle w:val="Pamatteksts"/>
              <w:rPr>
                <w:color w:val="000000"/>
                <w:sz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251" w14:textId="77777777" w:rsidR="004D23F9" w:rsidRPr="00917E2B" w:rsidRDefault="004D23F9">
            <w:pPr>
              <w:pStyle w:val="Pamatteksts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8E93" w14:textId="77777777" w:rsidR="004D23F9" w:rsidRPr="00917E2B" w:rsidRDefault="004D23F9">
            <w:pPr>
              <w:pStyle w:val="Pamatteksts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6C60" w14:textId="77777777" w:rsidR="004D23F9" w:rsidRPr="00917E2B" w:rsidRDefault="004D23F9">
            <w:pPr>
              <w:pStyle w:val="Pamatteksts"/>
              <w:jc w:val="right"/>
              <w:rPr>
                <w:color w:val="000000"/>
                <w:sz w:val="24"/>
              </w:rPr>
            </w:pPr>
          </w:p>
        </w:tc>
      </w:tr>
      <w:tr w:rsidR="004D23F9" w:rsidRPr="00917E2B" w14:paraId="778136E7" w14:textId="77777777" w:rsidTr="004D23F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869" w14:textId="77777777" w:rsidR="004D23F9" w:rsidRPr="00917E2B" w:rsidRDefault="004D23F9">
            <w:pPr>
              <w:pStyle w:val="Pamatteksts"/>
              <w:rPr>
                <w:color w:val="000000"/>
                <w:sz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269" w14:textId="77777777" w:rsidR="004D23F9" w:rsidRPr="00917E2B" w:rsidRDefault="004D23F9">
            <w:pPr>
              <w:pStyle w:val="Pamatteksts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DD0" w14:textId="77777777" w:rsidR="004D23F9" w:rsidRPr="00917E2B" w:rsidRDefault="004D23F9">
            <w:pPr>
              <w:pStyle w:val="Pamatteksts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FBF9" w14:textId="77777777" w:rsidR="004D23F9" w:rsidRPr="00917E2B" w:rsidRDefault="004D23F9">
            <w:pPr>
              <w:pStyle w:val="Pamatteksts"/>
              <w:jc w:val="right"/>
              <w:rPr>
                <w:color w:val="000000"/>
                <w:sz w:val="24"/>
              </w:rPr>
            </w:pPr>
          </w:p>
        </w:tc>
      </w:tr>
    </w:tbl>
    <w:p w14:paraId="332425A5" w14:textId="77777777" w:rsidR="004D23F9" w:rsidRPr="00917E2B" w:rsidRDefault="004D23F9" w:rsidP="004D23F9">
      <w:pPr>
        <w:pStyle w:val="Pamatteksts"/>
        <w:rPr>
          <w:rFonts w:eastAsia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041"/>
        <w:gridCol w:w="958"/>
        <w:gridCol w:w="4252"/>
        <w:gridCol w:w="374"/>
      </w:tblGrid>
      <w:tr w:rsidR="004D23F9" w:rsidRPr="00917E2B" w14:paraId="0FE88F1B" w14:textId="77777777" w:rsidTr="004D23F9">
        <w:tc>
          <w:tcPr>
            <w:tcW w:w="1391" w:type="dxa"/>
            <w:hideMark/>
          </w:tcPr>
          <w:p w14:paraId="0CC500BD" w14:textId="77777777" w:rsidR="004D23F9" w:rsidRPr="00917E2B" w:rsidRDefault="004D23F9">
            <w:pPr>
              <w:rPr>
                <w:sz w:val="24"/>
              </w:rPr>
            </w:pPr>
            <w:r w:rsidRPr="00917E2B">
              <w:rPr>
                <w:sz w:val="24"/>
              </w:rPr>
              <w:t>Kopsummā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A054F" w14:textId="77777777" w:rsidR="004D23F9" w:rsidRPr="00917E2B" w:rsidRDefault="004D23F9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hideMark/>
          </w:tcPr>
          <w:p w14:paraId="076A9FD0" w14:textId="77777777" w:rsidR="004D23F9" w:rsidRPr="00917E2B" w:rsidRDefault="004D23F9">
            <w:pPr>
              <w:jc w:val="right"/>
              <w:rPr>
                <w:sz w:val="24"/>
              </w:rPr>
            </w:pPr>
            <w:r w:rsidRPr="00917E2B">
              <w:rPr>
                <w:sz w:val="24"/>
              </w:rPr>
              <w:t>EUR (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81A8A2" w14:textId="739762CC" w:rsidR="004D23F9" w:rsidRPr="00917E2B" w:rsidRDefault="004D23F9">
            <w:pPr>
              <w:jc w:val="center"/>
              <w:rPr>
                <w:sz w:val="24"/>
              </w:rPr>
            </w:pPr>
            <w:r w:rsidRPr="00917E2B">
              <w:rPr>
                <w:sz w:val="24"/>
              </w:rPr>
              <w:t>XX EUR, 00</w:t>
            </w:r>
            <w:r w:rsidR="001A45DB" w:rsidRPr="00917E2B">
              <w:rPr>
                <w:sz w:val="24"/>
              </w:rPr>
              <w:t xml:space="preserve"> centi</w:t>
            </w:r>
          </w:p>
        </w:tc>
        <w:tc>
          <w:tcPr>
            <w:tcW w:w="374" w:type="dxa"/>
            <w:hideMark/>
          </w:tcPr>
          <w:p w14:paraId="292F1FED" w14:textId="77777777" w:rsidR="004D23F9" w:rsidRPr="00917E2B" w:rsidRDefault="004D23F9">
            <w:pPr>
              <w:rPr>
                <w:sz w:val="24"/>
              </w:rPr>
            </w:pPr>
            <w:r w:rsidRPr="00917E2B">
              <w:rPr>
                <w:sz w:val="24"/>
              </w:rPr>
              <w:t>).</w:t>
            </w:r>
          </w:p>
        </w:tc>
      </w:tr>
      <w:tr w:rsidR="004D23F9" w:rsidRPr="00917E2B" w14:paraId="2BB31AED" w14:textId="77777777" w:rsidTr="004D23F9">
        <w:tc>
          <w:tcPr>
            <w:tcW w:w="1391" w:type="dxa"/>
          </w:tcPr>
          <w:p w14:paraId="67C6C7A3" w14:textId="77777777" w:rsidR="004D23F9" w:rsidRPr="00917E2B" w:rsidRDefault="004D23F9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E5A755" w14:textId="77777777" w:rsidR="004D23F9" w:rsidRPr="00917E2B" w:rsidRDefault="004D23F9">
            <w:pPr>
              <w:jc w:val="center"/>
              <w:rPr>
                <w:sz w:val="16"/>
                <w:szCs w:val="16"/>
              </w:rPr>
            </w:pPr>
            <w:r w:rsidRPr="00917E2B">
              <w:rPr>
                <w:sz w:val="16"/>
                <w:szCs w:val="16"/>
              </w:rPr>
              <w:t>(summa cipariem)</w:t>
            </w:r>
          </w:p>
        </w:tc>
        <w:tc>
          <w:tcPr>
            <w:tcW w:w="958" w:type="dxa"/>
          </w:tcPr>
          <w:p w14:paraId="38515008" w14:textId="77777777" w:rsidR="004D23F9" w:rsidRPr="00917E2B" w:rsidRDefault="004D23F9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7808D1" w14:textId="77777777" w:rsidR="004D23F9" w:rsidRPr="00917E2B" w:rsidRDefault="004D23F9">
            <w:pPr>
              <w:jc w:val="center"/>
              <w:rPr>
                <w:sz w:val="16"/>
                <w:szCs w:val="16"/>
              </w:rPr>
            </w:pPr>
            <w:r w:rsidRPr="00917E2B">
              <w:rPr>
                <w:sz w:val="16"/>
                <w:szCs w:val="16"/>
              </w:rPr>
              <w:t>(summa vārdiem)</w:t>
            </w:r>
          </w:p>
        </w:tc>
        <w:tc>
          <w:tcPr>
            <w:tcW w:w="374" w:type="dxa"/>
          </w:tcPr>
          <w:p w14:paraId="71F6FF75" w14:textId="77777777" w:rsidR="004D23F9" w:rsidRPr="00917E2B" w:rsidRDefault="004D23F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1CAD79" w14:textId="77777777" w:rsidR="004D23F9" w:rsidRPr="00917E2B" w:rsidRDefault="004D23F9" w:rsidP="004D23F9">
      <w:pPr>
        <w:rPr>
          <w:rFonts w:cs="Times New Roman"/>
        </w:rPr>
      </w:pPr>
    </w:p>
    <w:p w14:paraId="1437B75A" w14:textId="77777777" w:rsidR="004D23F9" w:rsidRPr="00917E2B" w:rsidRDefault="004D23F9" w:rsidP="004D23F9">
      <w:pPr>
        <w:ind w:firstLine="720"/>
        <w:rPr>
          <w:rFonts w:cs="Times New Roman"/>
        </w:rPr>
      </w:pPr>
      <w:r w:rsidRPr="00917E2B">
        <w:rPr>
          <w:rFonts w:cs="Times New Roman"/>
        </w:rPr>
        <w:t>Pielikumā izdevumus attaisnojoši dokumenti.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6"/>
        <w:gridCol w:w="112"/>
        <w:gridCol w:w="267"/>
        <w:gridCol w:w="112"/>
        <w:gridCol w:w="535"/>
        <w:gridCol w:w="112"/>
        <w:gridCol w:w="2190"/>
        <w:gridCol w:w="2468"/>
        <w:gridCol w:w="2417"/>
      </w:tblGrid>
      <w:tr w:rsidR="004D23F9" w:rsidRPr="00917E2B" w14:paraId="40BEE326" w14:textId="77777777" w:rsidTr="004D23F9">
        <w:trPr>
          <w:trHeight w:val="287"/>
        </w:trPr>
        <w:tc>
          <w:tcPr>
            <w:tcW w:w="567" w:type="dxa"/>
            <w:hideMark/>
          </w:tcPr>
          <w:p w14:paraId="3881BA9B" w14:textId="77777777" w:rsidR="004D23F9" w:rsidRPr="00917E2B" w:rsidRDefault="004D23F9">
            <w:pPr>
              <w:pStyle w:val="Adrests"/>
              <w:spacing w:after="0"/>
              <w:jc w:val="left"/>
            </w:pPr>
            <w:r w:rsidRPr="00917E2B">
              <w:t>Rīgā,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E0AE03" w14:textId="77777777" w:rsidR="004D23F9" w:rsidRPr="00917E2B" w:rsidRDefault="004D23F9">
            <w:pPr>
              <w:pStyle w:val="Adrests"/>
              <w:spacing w:after="0"/>
              <w:jc w:val="center"/>
            </w:pPr>
          </w:p>
        </w:tc>
        <w:tc>
          <w:tcPr>
            <w:tcW w:w="112" w:type="dxa"/>
            <w:hideMark/>
          </w:tcPr>
          <w:p w14:paraId="3D80A3E6" w14:textId="77777777" w:rsidR="004D23F9" w:rsidRPr="00917E2B" w:rsidRDefault="004D23F9">
            <w:pPr>
              <w:pStyle w:val="Adrests"/>
              <w:spacing w:after="0"/>
              <w:jc w:val="left"/>
            </w:pPr>
            <w:r w:rsidRPr="00917E2B">
              <w:t>.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1C7D3C" w14:textId="77777777" w:rsidR="004D23F9" w:rsidRPr="00917E2B" w:rsidRDefault="004D23F9">
            <w:pPr>
              <w:pStyle w:val="Adrests"/>
              <w:spacing w:after="0"/>
              <w:jc w:val="center"/>
            </w:pPr>
          </w:p>
        </w:tc>
        <w:tc>
          <w:tcPr>
            <w:tcW w:w="112" w:type="dxa"/>
            <w:hideMark/>
          </w:tcPr>
          <w:p w14:paraId="5EFD0FA2" w14:textId="77777777" w:rsidR="004D23F9" w:rsidRPr="00917E2B" w:rsidRDefault="004D23F9">
            <w:pPr>
              <w:pStyle w:val="Adrests"/>
              <w:spacing w:after="0"/>
              <w:jc w:val="center"/>
            </w:pPr>
            <w:r w:rsidRPr="00917E2B">
              <w:t>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D4D9378" w14:textId="77777777" w:rsidR="004D23F9" w:rsidRPr="00917E2B" w:rsidRDefault="004D23F9">
            <w:pPr>
              <w:pStyle w:val="Adrests"/>
              <w:spacing w:after="0"/>
              <w:jc w:val="center"/>
            </w:pPr>
          </w:p>
        </w:tc>
        <w:tc>
          <w:tcPr>
            <w:tcW w:w="112" w:type="dxa"/>
            <w:hideMark/>
          </w:tcPr>
          <w:p w14:paraId="141F1F5D" w14:textId="77777777" w:rsidR="004D23F9" w:rsidRPr="00917E2B" w:rsidRDefault="004D23F9">
            <w:pPr>
              <w:pStyle w:val="Adrests"/>
              <w:spacing w:after="0"/>
              <w:jc w:val="center"/>
            </w:pPr>
            <w:r w:rsidRPr="00917E2B">
              <w:t>.</w:t>
            </w:r>
          </w:p>
        </w:tc>
        <w:tc>
          <w:tcPr>
            <w:tcW w:w="2190" w:type="dxa"/>
          </w:tcPr>
          <w:p w14:paraId="0902F22E" w14:textId="77777777" w:rsidR="004D23F9" w:rsidRPr="00917E2B" w:rsidRDefault="004D23F9">
            <w:pPr>
              <w:pStyle w:val="Adrests"/>
              <w:spacing w:after="0"/>
              <w:jc w:val="center"/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117573" w14:textId="77777777" w:rsidR="004D23F9" w:rsidRPr="00917E2B" w:rsidRDefault="004D23F9">
            <w:pPr>
              <w:pStyle w:val="Adrests"/>
              <w:spacing w:after="0"/>
              <w:jc w:val="center"/>
            </w:pPr>
          </w:p>
        </w:tc>
        <w:tc>
          <w:tcPr>
            <w:tcW w:w="2417" w:type="dxa"/>
            <w:hideMark/>
          </w:tcPr>
          <w:p w14:paraId="25D39319" w14:textId="77777777" w:rsidR="004D23F9" w:rsidRPr="00917E2B" w:rsidRDefault="004D23F9">
            <w:pPr>
              <w:pStyle w:val="Adrests"/>
              <w:spacing w:after="0"/>
              <w:jc w:val="center"/>
            </w:pPr>
            <w:r w:rsidRPr="00917E2B">
              <w:t>V. Uzvārds</w:t>
            </w:r>
          </w:p>
        </w:tc>
      </w:tr>
      <w:tr w:rsidR="004D23F9" w:rsidRPr="00917E2B" w14:paraId="1831DB43" w14:textId="77777777" w:rsidTr="004D23F9">
        <w:trPr>
          <w:trHeight w:val="326"/>
        </w:trPr>
        <w:tc>
          <w:tcPr>
            <w:tcW w:w="567" w:type="dxa"/>
          </w:tcPr>
          <w:p w14:paraId="761D0410" w14:textId="77777777" w:rsidR="004D23F9" w:rsidRPr="00917E2B" w:rsidRDefault="004D23F9">
            <w:pPr>
              <w:pStyle w:val="Adrests"/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6"/>
            <w:hideMark/>
          </w:tcPr>
          <w:p w14:paraId="5231E328" w14:textId="77777777" w:rsidR="004D23F9" w:rsidRPr="00917E2B" w:rsidRDefault="004D23F9">
            <w:pPr>
              <w:pStyle w:val="Adrests"/>
              <w:spacing w:after="0"/>
              <w:jc w:val="center"/>
              <w:rPr>
                <w:sz w:val="16"/>
                <w:szCs w:val="16"/>
              </w:rPr>
            </w:pPr>
            <w:r w:rsidRPr="00917E2B">
              <w:rPr>
                <w:sz w:val="16"/>
                <w:szCs w:val="16"/>
              </w:rPr>
              <w:t>(datums)</w:t>
            </w:r>
          </w:p>
        </w:tc>
        <w:tc>
          <w:tcPr>
            <w:tcW w:w="2190" w:type="dxa"/>
          </w:tcPr>
          <w:p w14:paraId="5EE44D6C" w14:textId="77777777" w:rsidR="004D23F9" w:rsidRPr="00917E2B" w:rsidRDefault="004D23F9">
            <w:pPr>
              <w:pStyle w:val="Adrests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777B048B" w14:textId="77777777" w:rsidR="004D23F9" w:rsidRPr="00917E2B" w:rsidRDefault="004D23F9">
            <w:pPr>
              <w:pStyle w:val="Adrests"/>
              <w:spacing w:after="0"/>
              <w:jc w:val="center"/>
              <w:rPr>
                <w:sz w:val="16"/>
                <w:szCs w:val="16"/>
              </w:rPr>
            </w:pPr>
            <w:r w:rsidRPr="00917E2B">
              <w:rPr>
                <w:sz w:val="16"/>
                <w:szCs w:val="16"/>
              </w:rPr>
              <w:t>(paraksts)</w:t>
            </w:r>
          </w:p>
        </w:tc>
        <w:tc>
          <w:tcPr>
            <w:tcW w:w="2417" w:type="dxa"/>
          </w:tcPr>
          <w:p w14:paraId="456A404E" w14:textId="77777777" w:rsidR="004D23F9" w:rsidRPr="00917E2B" w:rsidRDefault="004D23F9">
            <w:pPr>
              <w:pStyle w:val="Adrests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4BB55488" w14:textId="77777777" w:rsidR="004D23F9" w:rsidRPr="00917E2B" w:rsidRDefault="004D23F9" w:rsidP="004D23F9">
      <w:pPr>
        <w:pBdr>
          <w:bottom w:val="single" w:sz="6" w:space="1" w:color="auto"/>
        </w:pBdr>
        <w:rPr>
          <w:rFonts w:cs="Times New Roman"/>
        </w:rPr>
      </w:pPr>
    </w:p>
    <w:p w14:paraId="0678D248" w14:textId="5F9447ED" w:rsidR="004D23F9" w:rsidRPr="00917E2B" w:rsidRDefault="004D23F9" w:rsidP="004D23F9">
      <w:pPr>
        <w:rPr>
          <w:rFonts w:cs="Times New Roman"/>
        </w:rPr>
      </w:pPr>
      <w:r w:rsidRPr="00917E2B">
        <w:rPr>
          <w:rFonts w:cs="Times New Roman"/>
        </w:rPr>
        <w:t>Lēmums: atmaksāt/neatmaksāt  ________ EUR saskaņā ar  __.__.____. valdes lēmumu.</w:t>
      </w:r>
    </w:p>
    <w:p w14:paraId="6427C4B5" w14:textId="63B0C27E" w:rsidR="004D23F9" w:rsidRPr="00917E2B" w:rsidRDefault="004D23F9" w:rsidP="004D23F9">
      <w:pPr>
        <w:pStyle w:val="Paraksts"/>
      </w:pPr>
      <w:r w:rsidRPr="00917E2B">
        <w:tab/>
        <w:t>Priekšsēdētāj</w:t>
      </w:r>
      <w:r w:rsidR="00CD63D4" w:rsidRPr="00917E2B">
        <w:t>a</w:t>
      </w:r>
      <w:r w:rsidRPr="00917E2B">
        <w:tab/>
      </w:r>
      <w:r w:rsidRPr="00917E2B">
        <w:tab/>
      </w:r>
      <w:r w:rsidR="00CD63D4" w:rsidRPr="00917E2B">
        <w:t>O. Ošeniece</w:t>
      </w:r>
    </w:p>
    <w:p w14:paraId="254F94F1" w14:textId="77777777" w:rsidR="004D23F9" w:rsidRPr="00917E2B" w:rsidRDefault="004D23F9">
      <w:pPr>
        <w:rPr>
          <w:rFonts w:cs="Times New Roman"/>
        </w:rPr>
      </w:pPr>
    </w:p>
    <w:sectPr w:rsidR="004D23F9" w:rsidRPr="00917E2B" w:rsidSect="00A651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2A84" w14:textId="77777777" w:rsidR="00F46751" w:rsidRDefault="00F46751">
      <w:pPr>
        <w:spacing w:after="0" w:line="240" w:lineRule="auto"/>
      </w:pPr>
      <w:r>
        <w:separator/>
      </w:r>
    </w:p>
  </w:endnote>
  <w:endnote w:type="continuationSeparator" w:id="0">
    <w:p w14:paraId="377B4FD6" w14:textId="77777777" w:rsidR="00F46751" w:rsidRDefault="00F4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A90A" w14:textId="77777777" w:rsidR="006F1575" w:rsidRPr="003D0C1C" w:rsidRDefault="006F1575" w:rsidP="00C466C2">
    <w:pPr>
      <w:pStyle w:val="E-parakstts"/>
    </w:pPr>
  </w:p>
  <w:p w14:paraId="74EDA1FF" w14:textId="77777777" w:rsidR="006F1575" w:rsidRPr="003D0C1C" w:rsidRDefault="007F227B" w:rsidP="006948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8931"/>
      </w:tabs>
      <w:spacing w:before="57" w:after="0" w:line="240" w:lineRule="auto"/>
      <w:rPr>
        <w:rFonts w:cs="Times New Roman"/>
        <w:color w:val="000000"/>
      </w:rPr>
    </w:pPr>
    <w:r w:rsidRPr="003D0C1C">
      <w:rPr>
        <w:rFonts w:cs="Times New Roman"/>
        <w:color w:val="000000"/>
      </w:rPr>
      <w:t>Raiņa bulvāris 19-144, Rīga, LV-1586</w:t>
    </w:r>
    <w:r w:rsidRPr="003D0C1C">
      <w:rPr>
        <w:rFonts w:cs="Times New Roman"/>
        <w:color w:val="000000"/>
      </w:rPr>
      <w:tab/>
    </w:r>
    <w:r w:rsidRPr="003D0C1C">
      <w:rPr>
        <w:rFonts w:cs="Times New Roman"/>
        <w:color w:val="000000"/>
      </w:rPr>
      <w:tab/>
      <w:t>lusp@lusp.lv</w:t>
    </w:r>
  </w:p>
  <w:p w14:paraId="5B6CAAC5" w14:textId="77777777" w:rsidR="006F1575" w:rsidRPr="003D0C1C" w:rsidRDefault="007F227B" w:rsidP="006948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8931"/>
      </w:tabs>
      <w:spacing w:after="0" w:line="240" w:lineRule="auto"/>
      <w:rPr>
        <w:rFonts w:cs="Times New Roman"/>
        <w:color w:val="000000"/>
      </w:rPr>
    </w:pPr>
    <w:r w:rsidRPr="003D0C1C">
      <w:rPr>
        <w:rFonts w:cs="Times New Roman"/>
        <w:color w:val="000000"/>
      </w:rPr>
      <w:t>Tālr. 67034317</w:t>
    </w:r>
    <w:r w:rsidRPr="003D0C1C">
      <w:rPr>
        <w:rFonts w:cs="Times New Roman"/>
        <w:color w:val="000000"/>
      </w:rPr>
      <w:tab/>
    </w:r>
    <w:r w:rsidRPr="003D0C1C">
      <w:rPr>
        <w:rFonts w:cs="Times New Roman"/>
        <w:color w:val="000000"/>
      </w:rPr>
      <w:tab/>
    </w:r>
    <w:proofErr w:type="spellStart"/>
    <w:r w:rsidRPr="003D0C1C">
      <w:rPr>
        <w:rFonts w:cs="Times New Roman"/>
        <w:color w:val="000000"/>
      </w:rPr>
      <w:t>Reģ</w:t>
    </w:r>
    <w:proofErr w:type="spellEnd"/>
    <w:r w:rsidRPr="003D0C1C">
      <w:rPr>
        <w:rFonts w:cs="Times New Roman"/>
        <w:color w:val="000000"/>
      </w:rPr>
      <w:t>. nr. 40008009084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36B9" w14:textId="77777777" w:rsidR="00A6513F" w:rsidRDefault="00A6513F" w:rsidP="00A6513F">
    <w:pPr>
      <w:pStyle w:val="E-parakstts"/>
    </w:pPr>
    <w:r w:rsidRPr="003D0C1C">
      <w:t xml:space="preserve">DOKUMENTS IR </w:t>
    </w:r>
    <w:r w:rsidRPr="00C466C2">
      <w:t>PARAKSTĪTS</w:t>
    </w:r>
    <w:r>
      <w:t xml:space="preserve"> AR DROŠU </w:t>
    </w:r>
    <w:r w:rsidRPr="003D0C1C">
      <w:t>ELEKTRONISK</w:t>
    </w:r>
    <w:r>
      <w:t>U PARAKSTU</w:t>
    </w:r>
    <w:r w:rsidRPr="003D0C1C">
      <w:t xml:space="preserve"> </w:t>
    </w:r>
  </w:p>
  <w:p w14:paraId="59AB39E3" w14:textId="77777777" w:rsidR="00A6513F" w:rsidRPr="003D0C1C" w:rsidRDefault="00A6513F" w:rsidP="00A6513F">
    <w:pPr>
      <w:pStyle w:val="E-parakstts"/>
    </w:pPr>
    <w:r w:rsidRPr="003D0C1C">
      <w:t>UN SATUR LAIKA ZĪMOGU</w:t>
    </w:r>
  </w:p>
  <w:p w14:paraId="18D89BD9" w14:textId="77777777" w:rsidR="00A6513F" w:rsidRPr="003D0C1C" w:rsidRDefault="00A6513F" w:rsidP="00A651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8931"/>
      </w:tabs>
      <w:spacing w:before="57" w:after="0" w:line="240" w:lineRule="auto"/>
      <w:rPr>
        <w:rFonts w:cs="Times New Roman"/>
        <w:color w:val="000000"/>
      </w:rPr>
    </w:pPr>
    <w:r w:rsidRPr="003D0C1C">
      <w:rPr>
        <w:rFonts w:cs="Times New Roman"/>
        <w:color w:val="000000"/>
      </w:rPr>
      <w:t>Raiņa bulvāris 19-144, Rīga, LV-1586</w:t>
    </w:r>
    <w:r w:rsidRPr="003D0C1C">
      <w:rPr>
        <w:rFonts w:cs="Times New Roman"/>
        <w:color w:val="000000"/>
      </w:rPr>
      <w:tab/>
    </w:r>
    <w:r w:rsidRPr="003D0C1C">
      <w:rPr>
        <w:rFonts w:cs="Times New Roman"/>
        <w:color w:val="000000"/>
      </w:rPr>
      <w:tab/>
      <w:t>lusp@lusp.lv</w:t>
    </w:r>
  </w:p>
  <w:p w14:paraId="48DF9A44" w14:textId="7C5B5BE5" w:rsidR="00A6513F" w:rsidRPr="00A6513F" w:rsidRDefault="00A6513F" w:rsidP="00A651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8931"/>
      </w:tabs>
      <w:spacing w:after="0" w:line="240" w:lineRule="auto"/>
      <w:rPr>
        <w:rFonts w:cs="Times New Roman"/>
        <w:color w:val="000000"/>
      </w:rPr>
    </w:pPr>
    <w:r w:rsidRPr="003D0C1C">
      <w:rPr>
        <w:rFonts w:cs="Times New Roman"/>
        <w:color w:val="000000"/>
      </w:rPr>
      <w:t>Tālr. 67034</w:t>
    </w:r>
    <w:r w:rsidR="00F05E5E">
      <w:rPr>
        <w:rFonts w:cs="Times New Roman"/>
        <w:color w:val="000000"/>
      </w:rPr>
      <w:t>010</w:t>
    </w:r>
    <w:r w:rsidRPr="003D0C1C">
      <w:rPr>
        <w:rFonts w:cs="Times New Roman"/>
        <w:color w:val="000000"/>
      </w:rPr>
      <w:tab/>
    </w:r>
    <w:r w:rsidRPr="003D0C1C">
      <w:rPr>
        <w:rFonts w:cs="Times New Roman"/>
        <w:color w:val="000000"/>
      </w:rPr>
      <w:tab/>
    </w:r>
    <w:proofErr w:type="spellStart"/>
    <w:r w:rsidRPr="003D0C1C">
      <w:rPr>
        <w:rFonts w:cs="Times New Roman"/>
        <w:color w:val="000000"/>
      </w:rPr>
      <w:t>Reģ</w:t>
    </w:r>
    <w:proofErr w:type="spellEnd"/>
    <w:r w:rsidRPr="003D0C1C">
      <w:rPr>
        <w:rFonts w:cs="Times New Roman"/>
        <w:color w:val="000000"/>
      </w:rPr>
      <w:t>. nr. 40008009084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8739" w14:textId="77777777" w:rsidR="00F46751" w:rsidRDefault="00F46751">
      <w:pPr>
        <w:spacing w:after="0" w:line="240" w:lineRule="auto"/>
      </w:pPr>
      <w:r>
        <w:separator/>
      </w:r>
    </w:p>
  </w:footnote>
  <w:footnote w:type="continuationSeparator" w:id="0">
    <w:p w14:paraId="1FDC3331" w14:textId="77777777" w:rsidR="00F46751" w:rsidRDefault="00F4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7CB5" w14:textId="77777777" w:rsidR="006F1575" w:rsidRDefault="007F28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hAnsi="Calibri"/>
        <w:color w:val="000000"/>
      </w:rPr>
    </w:pPr>
    <w:r>
      <w:rPr>
        <w:noProof/>
      </w:rPr>
      <w:drawing>
        <wp:inline distT="0" distB="0" distL="0" distR="0" wp14:anchorId="60C8DB71" wp14:editId="1497678E">
          <wp:extent cx="2023563" cy="590550"/>
          <wp:effectExtent l="0" t="0" r="0" b="0"/>
          <wp:docPr id="8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01" cy="65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D2578" w14:textId="77777777" w:rsidR="007F2834" w:rsidRDefault="007F28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hAnsi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2EA8" w14:textId="1085ED39" w:rsidR="00A6513F" w:rsidRDefault="007F2834">
    <w:pPr>
      <w:pStyle w:val="Header"/>
    </w:pPr>
    <w:r>
      <w:rPr>
        <w:noProof/>
      </w:rPr>
      <w:drawing>
        <wp:inline distT="0" distB="0" distL="0" distR="0" wp14:anchorId="0F6C5C79" wp14:editId="4B24560A">
          <wp:extent cx="2023563" cy="590550"/>
          <wp:effectExtent l="0" t="0" r="0" b="0"/>
          <wp:docPr id="9" name="Attēls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01" cy="65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FB810" w14:textId="3A5D1C94" w:rsidR="00A578CC" w:rsidRDefault="00A578CC" w:rsidP="00A578CC">
    <w:pPr>
      <w:pStyle w:val="Pielikumanosaukums"/>
      <w:rPr>
        <w:lang w:val="lv-LV"/>
      </w:rPr>
    </w:pPr>
    <w:r w:rsidRPr="00A12652">
      <w:rPr>
        <w:lang w:val="lv-LV"/>
      </w:rPr>
      <w:t xml:space="preserve">Pielikums </w:t>
    </w:r>
    <w:r>
      <w:rPr>
        <w:lang w:val="lv-LV"/>
      </w:rPr>
      <w:t xml:space="preserve">LU SP valdes </w:t>
    </w:r>
    <w:r w:rsidR="00D36C94">
      <w:rPr>
        <w:lang w:val="lv-LV"/>
      </w:rPr>
      <w:t>05</w:t>
    </w:r>
    <w:r>
      <w:rPr>
        <w:lang w:val="lv-LV"/>
      </w:rPr>
      <w:t xml:space="preserve">.11.2020. </w:t>
    </w:r>
  </w:p>
  <w:p w14:paraId="7CEA6989" w14:textId="6CA50B10" w:rsidR="00A578CC" w:rsidRDefault="00A578CC" w:rsidP="00A578CC">
    <w:pPr>
      <w:pStyle w:val="Header"/>
      <w:jc w:val="right"/>
    </w:pPr>
    <w:r w:rsidRPr="00A12652">
      <w:t>lēmumam Nr. 1.9/R-27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0765"/>
    <w:multiLevelType w:val="multilevel"/>
    <w:tmpl w:val="FC8076B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4359B7"/>
    <w:multiLevelType w:val="multilevel"/>
    <w:tmpl w:val="A5E853A4"/>
    <w:lvl w:ilvl="0">
      <w:start w:val="1"/>
      <w:numFmt w:val="decimal"/>
      <w:pStyle w:val="ListParagraph"/>
      <w:lvlText w:val="%1."/>
      <w:lvlJc w:val="left"/>
      <w:pPr>
        <w:ind w:left="142" w:hanging="2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82" w:hanging="440"/>
      </w:pPr>
      <w:rPr>
        <w:rFonts w:hint="default"/>
        <w:w w:val="99"/>
        <w:vertAlign w:val="baseline"/>
      </w:rPr>
    </w:lvl>
    <w:lvl w:ilvl="2">
      <w:numFmt w:val="bullet"/>
      <w:lvlText w:val="•"/>
      <w:lvlJc w:val="left"/>
      <w:pPr>
        <w:ind w:left="1591" w:hanging="440"/>
      </w:pPr>
      <w:rPr>
        <w:rFonts w:hint="default"/>
      </w:rPr>
    </w:lvl>
    <w:lvl w:ilvl="3">
      <w:numFmt w:val="bullet"/>
      <w:lvlText w:val="•"/>
      <w:lvlJc w:val="left"/>
      <w:pPr>
        <w:ind w:left="2602" w:hanging="440"/>
      </w:pPr>
      <w:rPr>
        <w:rFonts w:hint="default"/>
      </w:rPr>
    </w:lvl>
    <w:lvl w:ilvl="4">
      <w:numFmt w:val="bullet"/>
      <w:lvlText w:val="•"/>
      <w:lvlJc w:val="left"/>
      <w:pPr>
        <w:ind w:left="3613" w:hanging="440"/>
      </w:pPr>
      <w:rPr>
        <w:rFonts w:hint="default"/>
      </w:rPr>
    </w:lvl>
    <w:lvl w:ilvl="5">
      <w:numFmt w:val="bullet"/>
      <w:lvlText w:val="•"/>
      <w:lvlJc w:val="left"/>
      <w:pPr>
        <w:ind w:left="4624" w:hanging="440"/>
      </w:pPr>
      <w:rPr>
        <w:rFonts w:hint="default"/>
      </w:rPr>
    </w:lvl>
    <w:lvl w:ilvl="6">
      <w:numFmt w:val="bullet"/>
      <w:lvlText w:val="•"/>
      <w:lvlJc w:val="left"/>
      <w:pPr>
        <w:ind w:left="5635" w:hanging="440"/>
      </w:pPr>
      <w:rPr>
        <w:rFonts w:hint="default"/>
      </w:rPr>
    </w:lvl>
    <w:lvl w:ilvl="7">
      <w:numFmt w:val="bullet"/>
      <w:lvlText w:val="•"/>
      <w:lvlJc w:val="left"/>
      <w:pPr>
        <w:ind w:left="6646" w:hanging="440"/>
      </w:pPr>
      <w:rPr>
        <w:rFonts w:hint="default"/>
      </w:rPr>
    </w:lvl>
    <w:lvl w:ilvl="8">
      <w:numFmt w:val="bullet"/>
      <w:lvlText w:val="•"/>
      <w:lvlJc w:val="left"/>
      <w:pPr>
        <w:ind w:left="7657" w:hanging="440"/>
      </w:pPr>
      <w:rPr>
        <w:rFonts w:hint="default"/>
      </w:rPr>
    </w:lvl>
  </w:abstractNum>
  <w:abstractNum w:abstractNumId="2" w15:restartNumberingAfterBreak="0">
    <w:nsid w:val="6AB606D0"/>
    <w:multiLevelType w:val="multilevel"/>
    <w:tmpl w:val="0B645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wNDAzMTEzNzY2MDNQ0lEKTi0uzszPAykwrAUAPp4lKCwAAAA="/>
  </w:docVars>
  <w:rsids>
    <w:rsidRoot w:val="00C5559B"/>
    <w:rsid w:val="00060B8C"/>
    <w:rsid w:val="00112BFB"/>
    <w:rsid w:val="001225DA"/>
    <w:rsid w:val="00134B90"/>
    <w:rsid w:val="00147696"/>
    <w:rsid w:val="0015298A"/>
    <w:rsid w:val="001767F9"/>
    <w:rsid w:val="00182526"/>
    <w:rsid w:val="001A1155"/>
    <w:rsid w:val="001A45DB"/>
    <w:rsid w:val="001D432D"/>
    <w:rsid w:val="0020659A"/>
    <w:rsid w:val="00216F55"/>
    <w:rsid w:val="00284268"/>
    <w:rsid w:val="002B3F22"/>
    <w:rsid w:val="002B7480"/>
    <w:rsid w:val="003056BF"/>
    <w:rsid w:val="00307657"/>
    <w:rsid w:val="003326C3"/>
    <w:rsid w:val="003D0C1C"/>
    <w:rsid w:val="003D0C87"/>
    <w:rsid w:val="003F2432"/>
    <w:rsid w:val="00413268"/>
    <w:rsid w:val="00416E6B"/>
    <w:rsid w:val="00463A9C"/>
    <w:rsid w:val="00475054"/>
    <w:rsid w:val="00481ABF"/>
    <w:rsid w:val="00492E4C"/>
    <w:rsid w:val="004A0B2E"/>
    <w:rsid w:val="004D23F9"/>
    <w:rsid w:val="004D2E26"/>
    <w:rsid w:val="00505C69"/>
    <w:rsid w:val="005733FA"/>
    <w:rsid w:val="005A7416"/>
    <w:rsid w:val="005B270C"/>
    <w:rsid w:val="005E4EE5"/>
    <w:rsid w:val="00631097"/>
    <w:rsid w:val="00662475"/>
    <w:rsid w:val="0068461B"/>
    <w:rsid w:val="00694881"/>
    <w:rsid w:val="006B1FDD"/>
    <w:rsid w:val="006C76A7"/>
    <w:rsid w:val="006F1575"/>
    <w:rsid w:val="0074573E"/>
    <w:rsid w:val="007A2954"/>
    <w:rsid w:val="007A605A"/>
    <w:rsid w:val="007C24D7"/>
    <w:rsid w:val="007C52FC"/>
    <w:rsid w:val="007E645D"/>
    <w:rsid w:val="007F0BF9"/>
    <w:rsid w:val="007F109C"/>
    <w:rsid w:val="007F227B"/>
    <w:rsid w:val="007F2834"/>
    <w:rsid w:val="00895568"/>
    <w:rsid w:val="008E0B0B"/>
    <w:rsid w:val="008E6646"/>
    <w:rsid w:val="008F1090"/>
    <w:rsid w:val="00917E2B"/>
    <w:rsid w:val="00947B83"/>
    <w:rsid w:val="009554A9"/>
    <w:rsid w:val="009A20C8"/>
    <w:rsid w:val="009B221B"/>
    <w:rsid w:val="009B5DCB"/>
    <w:rsid w:val="009B6CB0"/>
    <w:rsid w:val="00A12619"/>
    <w:rsid w:val="00A12652"/>
    <w:rsid w:val="00A1288A"/>
    <w:rsid w:val="00A16C39"/>
    <w:rsid w:val="00A26CA6"/>
    <w:rsid w:val="00A509D1"/>
    <w:rsid w:val="00A55DD6"/>
    <w:rsid w:val="00A578CC"/>
    <w:rsid w:val="00A60339"/>
    <w:rsid w:val="00A6513F"/>
    <w:rsid w:val="00A73F13"/>
    <w:rsid w:val="00A80F77"/>
    <w:rsid w:val="00AF6128"/>
    <w:rsid w:val="00B76979"/>
    <w:rsid w:val="00BA08DC"/>
    <w:rsid w:val="00BF4205"/>
    <w:rsid w:val="00C466C2"/>
    <w:rsid w:val="00C5559B"/>
    <w:rsid w:val="00C679F0"/>
    <w:rsid w:val="00C712F5"/>
    <w:rsid w:val="00C81132"/>
    <w:rsid w:val="00C92118"/>
    <w:rsid w:val="00CA049B"/>
    <w:rsid w:val="00CA4BAA"/>
    <w:rsid w:val="00CB1E17"/>
    <w:rsid w:val="00CD63D4"/>
    <w:rsid w:val="00CE5F94"/>
    <w:rsid w:val="00D17672"/>
    <w:rsid w:val="00D35E8D"/>
    <w:rsid w:val="00D36C94"/>
    <w:rsid w:val="00D57478"/>
    <w:rsid w:val="00DC7E94"/>
    <w:rsid w:val="00E256E7"/>
    <w:rsid w:val="00E2693E"/>
    <w:rsid w:val="00E5446C"/>
    <w:rsid w:val="00EA7BEE"/>
    <w:rsid w:val="00EB6F79"/>
    <w:rsid w:val="00F05E5E"/>
    <w:rsid w:val="00F46751"/>
    <w:rsid w:val="00F50D5D"/>
    <w:rsid w:val="00F55CA5"/>
    <w:rsid w:val="00FA40C1"/>
    <w:rsid w:val="00FD33AC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5EC09"/>
  <w15:docId w15:val="{2C436627-4F6C-4D55-A844-8103134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4"/>
        <w:szCs w:val="24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0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7B83"/>
    <w:pPr>
      <w:keepNext/>
      <w:keepLines/>
      <w:numPr>
        <w:numId w:val="10"/>
      </w:numPr>
      <w:pBdr>
        <w:bottom w:val="single" w:sz="4" w:space="1" w:color="auto"/>
      </w:pBdr>
      <w:spacing w:before="240" w:after="120"/>
      <w:jc w:val="center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Heading2">
    <w:name w:val="heading 2"/>
    <w:basedOn w:val="Heading1"/>
    <w:next w:val="BodyText"/>
    <w:uiPriority w:val="9"/>
    <w:unhideWhenUsed/>
    <w:qFormat/>
    <w:rsid w:val="00947B83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uiPriority w:val="9"/>
    <w:unhideWhenUsed/>
    <w:qFormat/>
    <w:rsid w:val="00947B83"/>
    <w:pPr>
      <w:numPr>
        <w:ilvl w:val="2"/>
      </w:numPr>
      <w:spacing w:before="280" w:after="8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947B83"/>
    <w:pPr>
      <w:keepNext/>
      <w:keepLines/>
      <w:spacing w:before="240" w:after="40"/>
      <w:outlineLvl w:val="3"/>
    </w:pPr>
    <w:rPr>
      <w:rFonts w:eastAsiaTheme="minorHAnsi" w:cstheme="minorBid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47B83"/>
    <w:pPr>
      <w:keepNext/>
      <w:keepLines/>
      <w:spacing w:before="220" w:after="40"/>
      <w:outlineLvl w:val="4"/>
    </w:pPr>
    <w:rPr>
      <w:rFonts w:eastAsiaTheme="minorHAnsi" w:cstheme="minorBidi"/>
      <w:b/>
      <w:lang w:val="en-US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47B83"/>
    <w:pPr>
      <w:keepNext/>
      <w:keepLines/>
      <w:spacing w:before="200" w:after="40"/>
      <w:outlineLvl w:val="5"/>
    </w:pPr>
    <w:rPr>
      <w:rFonts w:eastAsiaTheme="minorHAnsi" w:cstheme="minorBid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47B83"/>
    <w:rPr>
      <w:rFonts w:eastAsiaTheme="majorEastAsia" w:cstheme="majorBidi"/>
      <w:sz w:val="32"/>
      <w:szCs w:val="32"/>
      <w:lang w:eastAsia="en-US"/>
    </w:rPr>
  </w:style>
  <w:style w:type="character" w:customStyle="1" w:styleId="DokumentatipsChar">
    <w:name w:val="Dokumenta tips Char"/>
    <w:basedOn w:val="Heading1Char"/>
    <w:link w:val="Dokumentatips"/>
    <w:qFormat/>
    <w:rsid w:val="00A1288A"/>
    <w:rPr>
      <w:rFonts w:ascii="Times New Roman" w:eastAsiaTheme="majorEastAsia" w:hAnsi="Times New Roman" w:cs="Times New Roman"/>
      <w:color w:val="000000" w:themeColor="text1"/>
      <w:sz w:val="32"/>
      <w:szCs w:val="32"/>
      <w:lang w:eastAsia="en-US"/>
    </w:rPr>
  </w:style>
  <w:style w:type="character" w:customStyle="1" w:styleId="DokumentaizdevjsChar">
    <w:name w:val="Dokumenta izdevējs Char"/>
    <w:basedOn w:val="DefaultParagraphFont"/>
    <w:link w:val="Dokumentaizdevjs"/>
    <w:qFormat/>
    <w:rsid w:val="00A1288A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okumentatips">
    <w:name w:val="Dokumenta tips"/>
    <w:link w:val="DokumentatipsChar"/>
    <w:qFormat/>
    <w:rsid w:val="00A1288A"/>
    <w:pPr>
      <w:spacing w:before="240" w:after="240"/>
      <w:jc w:val="center"/>
    </w:pPr>
    <w:rPr>
      <w:rFonts w:cs="Times New Roman"/>
      <w:color w:val="000000" w:themeColor="text1"/>
      <w:sz w:val="32"/>
      <w:szCs w:val="32"/>
      <w:lang w:eastAsia="en-US"/>
    </w:rPr>
  </w:style>
  <w:style w:type="paragraph" w:customStyle="1" w:styleId="Dokumentaizdevjs">
    <w:name w:val="Dokumenta izdevējs"/>
    <w:basedOn w:val="Normal"/>
    <w:link w:val="DokumentaizdevjsChar"/>
    <w:qFormat/>
    <w:rsid w:val="00A1288A"/>
    <w:pPr>
      <w:spacing w:before="245" w:after="0"/>
      <w:jc w:val="center"/>
    </w:pPr>
    <w:rPr>
      <w:rFonts w:cs="Times New Roman"/>
      <w:sz w:val="28"/>
      <w:szCs w:val="28"/>
    </w:rPr>
  </w:style>
  <w:style w:type="paragraph" w:customStyle="1" w:styleId="E-parakstts">
    <w:name w:val="E-parakstīts"/>
    <w:basedOn w:val="Normal"/>
    <w:qFormat/>
    <w:rsid w:val="00C466C2"/>
    <w:pPr>
      <w:pBdr>
        <w:top w:val="nil"/>
        <w:left w:val="nil"/>
        <w:bottom w:val="single" w:sz="6" w:space="8" w:color="000000"/>
        <w:right w:val="nil"/>
        <w:between w:val="nil"/>
      </w:pBdr>
      <w:tabs>
        <w:tab w:val="center" w:pos="4680"/>
        <w:tab w:val="right" w:pos="8931"/>
      </w:tabs>
      <w:spacing w:after="0" w:line="240" w:lineRule="auto"/>
      <w:jc w:val="center"/>
    </w:pPr>
    <w:rPr>
      <w:rFonts w:cs="Times New Roman"/>
      <w:b/>
      <w:color w:val="000000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atumsunnumurs">
    <w:name w:val="Datums un numurs"/>
    <w:basedOn w:val="Normal"/>
    <w:qFormat/>
    <w:rsid w:val="00A73F13"/>
    <w:pPr>
      <w:tabs>
        <w:tab w:val="right" w:pos="9015"/>
      </w:tabs>
    </w:pPr>
    <w:rPr>
      <w:rFonts w:cstheme="minorHAnsi"/>
    </w:rPr>
  </w:style>
  <w:style w:type="paragraph" w:customStyle="1" w:styleId="Paraksts1">
    <w:name w:val="Paraksts1"/>
    <w:basedOn w:val="Normal"/>
    <w:qFormat/>
    <w:rsid w:val="00F55CA5"/>
    <w:pPr>
      <w:tabs>
        <w:tab w:val="left" w:pos="851"/>
        <w:tab w:val="center" w:pos="4536"/>
        <w:tab w:val="right" w:pos="7938"/>
      </w:tabs>
      <w:spacing w:before="360" w:after="360"/>
      <w:jc w:val="both"/>
    </w:pPr>
    <w:rPr>
      <w:rFonts w:cs="Times New Roman"/>
    </w:rPr>
  </w:style>
  <w:style w:type="paragraph" w:customStyle="1" w:styleId="Sagatavotjs">
    <w:name w:val="Sagatavotājs"/>
    <w:basedOn w:val="Normal"/>
    <w:qFormat/>
    <w:rsid w:val="00A1288A"/>
    <w:pPr>
      <w:tabs>
        <w:tab w:val="left" w:pos="851"/>
        <w:tab w:val="right" w:pos="8505"/>
      </w:tabs>
      <w:jc w:val="both"/>
    </w:pPr>
    <w:rPr>
      <w:rFonts w:cs="Times New Roman"/>
      <w:sz w:val="16"/>
      <w:szCs w:val="16"/>
    </w:rPr>
  </w:style>
  <w:style w:type="paragraph" w:customStyle="1" w:styleId="Vieta">
    <w:name w:val="Vieta"/>
    <w:basedOn w:val="Normal"/>
    <w:qFormat/>
    <w:rsid w:val="007F109C"/>
    <w:pPr>
      <w:jc w:val="center"/>
    </w:pPr>
  </w:style>
  <w:style w:type="paragraph" w:customStyle="1" w:styleId="Pamatteksts1">
    <w:name w:val="Pamatteksts1"/>
    <w:basedOn w:val="Normal"/>
    <w:link w:val="PamattekstsChar"/>
    <w:qFormat/>
    <w:rsid w:val="00D35E8D"/>
    <w:pPr>
      <w:jc w:val="both"/>
    </w:pPr>
    <w:rPr>
      <w:rFonts w:cs="Times New Roman"/>
    </w:rPr>
  </w:style>
  <w:style w:type="paragraph" w:customStyle="1" w:styleId="Adrests">
    <w:name w:val="Adresāts"/>
    <w:basedOn w:val="Normal"/>
    <w:qFormat/>
    <w:rsid w:val="00D35E8D"/>
    <w:pPr>
      <w:jc w:val="right"/>
    </w:pPr>
    <w:rPr>
      <w:rFonts w:cs="Times New Roman"/>
    </w:rPr>
  </w:style>
  <w:style w:type="character" w:customStyle="1" w:styleId="PamattekstsChar">
    <w:name w:val="Pamatteksts Char"/>
    <w:basedOn w:val="DefaultParagraphFont"/>
    <w:link w:val="Pamatteksts1"/>
    <w:rsid w:val="00D35E8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sapraksts">
    <w:name w:val="Īss apraksts"/>
    <w:basedOn w:val="Normal"/>
    <w:qFormat/>
    <w:rsid w:val="00D35E8D"/>
    <w:rPr>
      <w:rFonts w:cs="Times New Roman"/>
    </w:rPr>
  </w:style>
  <w:style w:type="paragraph" w:customStyle="1" w:styleId="DKpunkts">
    <w:name w:val="DK punkts"/>
    <w:basedOn w:val="Heading1"/>
    <w:link w:val="DKpunktsChar"/>
    <w:rsid w:val="008E0B0B"/>
    <w:pPr>
      <w:ind w:left="714" w:hanging="357"/>
    </w:pPr>
  </w:style>
  <w:style w:type="character" w:customStyle="1" w:styleId="DKpunktsChar">
    <w:name w:val="DK punkts Char"/>
    <w:basedOn w:val="Heading1Char"/>
    <w:link w:val="DKpunkts"/>
    <w:rsid w:val="008E0B0B"/>
    <w:rPr>
      <w:rFonts w:eastAsiaTheme="majorEastAsia" w:cstheme="majorBidi"/>
      <w:sz w:val="32"/>
      <w:szCs w:val="32"/>
      <w:lang w:eastAsia="en-US"/>
    </w:rPr>
  </w:style>
  <w:style w:type="paragraph" w:customStyle="1" w:styleId="Heading">
    <w:name w:val="Heading"/>
    <w:basedOn w:val="Normal"/>
    <w:next w:val="BodyText"/>
    <w:qFormat/>
    <w:rsid w:val="008E0B0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0B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B0B"/>
  </w:style>
  <w:style w:type="character" w:styleId="Hyperlink">
    <w:name w:val="Hyperlink"/>
    <w:basedOn w:val="DefaultParagraphFont"/>
    <w:uiPriority w:val="99"/>
    <w:unhideWhenUsed/>
    <w:rsid w:val="008E0B0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E0B0B"/>
    <w:pPr>
      <w:tabs>
        <w:tab w:val="left" w:pos="440"/>
        <w:tab w:val="right" w:leader="dot" w:pos="9016"/>
      </w:tabs>
      <w:spacing w:after="100"/>
    </w:pPr>
    <w:rPr>
      <w:rFonts w:eastAsiaTheme="minorHAnsi" w:cstheme="minorBidi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E0B0B"/>
    <w:pPr>
      <w:spacing w:after="100"/>
      <w:ind w:left="220"/>
    </w:pPr>
    <w:rPr>
      <w:rFonts w:eastAsiaTheme="minorHAnsi" w:cstheme="minorBidi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E0B0B"/>
    <w:pPr>
      <w:spacing w:after="100"/>
      <w:ind w:left="440"/>
    </w:pPr>
    <w:rPr>
      <w:rFonts w:eastAsiaTheme="minorHAnsi" w:cstheme="minorBidi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E0B0B"/>
    <w:pPr>
      <w:outlineLvl w:val="9"/>
    </w:pPr>
    <w:rPr>
      <w:color w:val="2F5496" w:themeColor="accent1" w:themeShade="BF"/>
      <w:lang w:val="en-US"/>
    </w:rPr>
  </w:style>
  <w:style w:type="paragraph" w:customStyle="1" w:styleId="Pielikumanosaukums">
    <w:name w:val="Pielikuma nosaukums"/>
    <w:basedOn w:val="Normal"/>
    <w:link w:val="PielikumanosaukumsChar"/>
    <w:qFormat/>
    <w:rsid w:val="00BF4205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Pr>
      <w:rFonts w:eastAsiaTheme="minorHAnsi" w:cs="Times New Roman"/>
      <w:lang w:val="en-US" w:eastAsia="en-US"/>
    </w:rPr>
  </w:style>
  <w:style w:type="character" w:customStyle="1" w:styleId="PielikumanosaukumsChar">
    <w:name w:val="Pielikuma nosaukums Char"/>
    <w:basedOn w:val="DefaultParagraphFont"/>
    <w:link w:val="Pielikumanosaukums"/>
    <w:rsid w:val="00BF4205"/>
    <w:rPr>
      <w:rFonts w:eastAsiaTheme="minorHAnsi"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D0C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0C8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0C8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42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205"/>
    <w:pPr>
      <w:spacing w:after="0" w:line="240" w:lineRule="auto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205"/>
    <w:rPr>
      <w:rFonts w:eastAsiaTheme="minorHAnsi" w:cstheme="minorBidi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unhideWhenUsed/>
    <w:rsid w:val="00A6513F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3F"/>
  </w:style>
  <w:style w:type="paragraph" w:styleId="Footer">
    <w:name w:val="footer"/>
    <w:basedOn w:val="Normal"/>
    <w:link w:val="FooterChar"/>
    <w:uiPriority w:val="99"/>
    <w:unhideWhenUsed/>
    <w:rsid w:val="00A65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3F"/>
  </w:style>
  <w:style w:type="paragraph" w:customStyle="1" w:styleId="Grozijumi">
    <w:name w:val="Grozijumi"/>
    <w:basedOn w:val="Normal"/>
    <w:link w:val="GrozijumiChar"/>
    <w:qFormat/>
    <w:rsid w:val="00492E4C"/>
    <w:pPr>
      <w:widowControl w:val="0"/>
      <w:autoSpaceDE w:val="0"/>
      <w:autoSpaceDN w:val="0"/>
      <w:spacing w:before="40" w:after="120" w:line="240" w:lineRule="auto"/>
      <w:ind w:left="142"/>
    </w:pPr>
    <w:rPr>
      <w:rFonts w:eastAsia="Times New Roman" w:cs="Times New Roman"/>
      <w:i/>
      <w:w w:val="105"/>
      <w:sz w:val="17"/>
      <w:szCs w:val="22"/>
      <w:lang w:eastAsia="en-US"/>
    </w:rPr>
  </w:style>
  <w:style w:type="character" w:customStyle="1" w:styleId="GrozijumiChar">
    <w:name w:val="Grozijumi Char"/>
    <w:basedOn w:val="DefaultParagraphFont"/>
    <w:link w:val="Grozijumi"/>
    <w:rsid w:val="00492E4C"/>
    <w:rPr>
      <w:rFonts w:eastAsia="Times New Roman" w:cs="Times New Roman"/>
      <w:i/>
      <w:w w:val="105"/>
      <w:sz w:val="17"/>
      <w:szCs w:val="22"/>
      <w:lang w:eastAsia="en-US"/>
    </w:rPr>
  </w:style>
  <w:style w:type="paragraph" w:customStyle="1" w:styleId="Punkts">
    <w:name w:val="Punkts"/>
    <w:basedOn w:val="Normal"/>
    <w:link w:val="PunktsChar"/>
    <w:qFormat/>
    <w:rsid w:val="00492E4C"/>
    <w:pPr>
      <w:widowControl w:val="0"/>
      <w:tabs>
        <w:tab w:val="left" w:pos="386"/>
      </w:tabs>
      <w:autoSpaceDE w:val="0"/>
      <w:autoSpaceDN w:val="0"/>
      <w:spacing w:before="120" w:after="0" w:line="281" w:lineRule="auto"/>
      <w:ind w:left="182" w:right="130" w:hanging="284"/>
      <w:jc w:val="both"/>
    </w:pPr>
    <w:rPr>
      <w:rFonts w:eastAsia="Times New Roman" w:cs="Times New Roman"/>
      <w:szCs w:val="22"/>
      <w:lang w:eastAsia="en-US"/>
    </w:rPr>
  </w:style>
  <w:style w:type="character" w:customStyle="1" w:styleId="PunktsChar">
    <w:name w:val="Punkts Char"/>
    <w:basedOn w:val="DefaultParagraphFont"/>
    <w:link w:val="Punkts"/>
    <w:rsid w:val="00492E4C"/>
    <w:rPr>
      <w:rFonts w:eastAsia="Times New Roman" w:cs="Times New Roman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284268"/>
    <w:pPr>
      <w:widowControl w:val="0"/>
      <w:numPr>
        <w:numId w:val="7"/>
      </w:numPr>
      <w:tabs>
        <w:tab w:val="left" w:pos="386"/>
      </w:tabs>
      <w:autoSpaceDE w:val="0"/>
      <w:autoSpaceDN w:val="0"/>
      <w:spacing w:before="120" w:after="0" w:line="276" w:lineRule="auto"/>
      <w:ind w:right="130"/>
      <w:jc w:val="both"/>
    </w:pPr>
    <w:rPr>
      <w:rFonts w:eastAsia="Times New Roman" w:cs="Times New Roman"/>
      <w:szCs w:val="22"/>
      <w:lang w:eastAsia="en-US"/>
    </w:rPr>
  </w:style>
  <w:style w:type="paragraph" w:customStyle="1" w:styleId="Lapasnumurs">
    <w:name w:val="Lapas numurs"/>
    <w:basedOn w:val="E-parakstts"/>
    <w:qFormat/>
    <w:rsid w:val="00C92118"/>
    <w:pPr>
      <w:jc w:val="right"/>
    </w:pPr>
    <w:rPr>
      <w:b w:val="0"/>
      <w:bCs/>
    </w:rPr>
  </w:style>
  <w:style w:type="paragraph" w:customStyle="1" w:styleId="Nodaa">
    <w:name w:val="Nodaļa"/>
    <w:basedOn w:val="Normal"/>
    <w:qFormat/>
    <w:rsid w:val="008E6646"/>
    <w:pPr>
      <w:spacing w:before="240" w:after="240"/>
      <w:jc w:val="center"/>
    </w:pPr>
    <w:rPr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E66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646"/>
    <w:rPr>
      <w:color w:val="605E5C"/>
      <w:shd w:val="clear" w:color="auto" w:fill="E1DFDD"/>
    </w:rPr>
  </w:style>
  <w:style w:type="paragraph" w:customStyle="1" w:styleId="Pamatteksts">
    <w:name w:val="Pamatteksts"/>
    <w:basedOn w:val="Normal"/>
    <w:qFormat/>
    <w:rsid w:val="00C5559B"/>
    <w:pPr>
      <w:jc w:val="both"/>
    </w:pPr>
    <w:rPr>
      <w:rFonts w:cs="Times New Roman"/>
    </w:rPr>
  </w:style>
  <w:style w:type="paragraph" w:customStyle="1" w:styleId="Paraksts">
    <w:name w:val="Paraksts"/>
    <w:basedOn w:val="Normal"/>
    <w:qFormat/>
    <w:rsid w:val="004D23F9"/>
    <w:pPr>
      <w:tabs>
        <w:tab w:val="left" w:pos="851"/>
        <w:tab w:val="center" w:pos="4536"/>
        <w:tab w:val="right" w:pos="7938"/>
      </w:tabs>
      <w:spacing w:before="360" w:after="360" w:line="256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ar\OneDrive\Desktop\Downloads\NEW_LUSP_master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aFgngHrPpsNKm7wCeX4qAiX8Q==">AMUW2mV+8OmYRTDgBTWMRAnQaVeKXVa8jioENVHTPfPSKuD4/6Gh0vYehfuCWO31Wi+Dbi+0bq1NjsTrREQATUt6KOK3DKsIGk9HKrjj6F41X2LIBXy0fBKpydYzIN+5hm68Kl2EH90m</go:docsCustomData>
</go:gDocsCustomXmlDataStorage>
</file>

<file path=customXml/itemProps1.xml><?xml version="1.0" encoding="utf-8"?>
<ds:datastoreItem xmlns:ds="http://schemas.openxmlformats.org/officeDocument/2006/customXml" ds:itemID="{0F7CF198-CC13-4332-A639-D30C7AB12C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NEW_LUSP_master_template.dotm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Guncis</dc:creator>
  <cp:lastModifiedBy>Līga Rudzāne</cp:lastModifiedBy>
  <cp:revision>17</cp:revision>
  <dcterms:created xsi:type="dcterms:W3CDTF">2020-10-31T00:33:00Z</dcterms:created>
  <dcterms:modified xsi:type="dcterms:W3CDTF">2021-10-07T14:32:00Z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