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DF8" w14:textId="242C88B5" w:rsidR="0097787B" w:rsidRPr="00C830FA" w:rsidRDefault="0097787B" w:rsidP="00A1288A">
      <w:pPr>
        <w:pStyle w:val="Dokumentatips"/>
        <w:rPr>
          <w:rFonts w:cs="Times New Roman"/>
          <w:sz w:val="24"/>
          <w:szCs w:val="24"/>
        </w:rPr>
      </w:pPr>
      <w:r w:rsidRPr="00C830FA">
        <w:rPr>
          <w:rFonts w:cs="Times New Roman"/>
          <w:sz w:val="24"/>
          <w:szCs w:val="24"/>
        </w:rPr>
        <w:t xml:space="preserve">Latvijas Universitātes Studentu padomes un Latvijas Universitātes </w:t>
      </w:r>
      <w:r w:rsidR="0039504E" w:rsidRPr="00C830FA">
        <w:rPr>
          <w:rFonts w:cs="Times New Roman"/>
          <w:sz w:val="24"/>
          <w:szCs w:val="24"/>
        </w:rPr>
        <w:t>Dienesta viesnīcu servisa centra</w:t>
      </w:r>
      <w:r w:rsidRPr="00C830FA">
        <w:rPr>
          <w:rFonts w:cs="Times New Roman"/>
          <w:sz w:val="24"/>
          <w:szCs w:val="24"/>
        </w:rPr>
        <w:t xml:space="preserve"> Sociālās programmas 2022. gada </w:t>
      </w:r>
      <w:r w:rsidR="0039504E" w:rsidRPr="00C830FA">
        <w:rPr>
          <w:rFonts w:cs="Times New Roman"/>
          <w:sz w:val="24"/>
          <w:szCs w:val="24"/>
        </w:rPr>
        <w:t>rudens</w:t>
      </w:r>
      <w:r w:rsidRPr="00C830FA">
        <w:rPr>
          <w:rFonts w:cs="Times New Roman"/>
          <w:sz w:val="24"/>
          <w:szCs w:val="24"/>
        </w:rPr>
        <w:t xml:space="preserve"> pieteikumu izvērtēšanas komisija</w:t>
      </w:r>
      <w:r w:rsidR="00A94581" w:rsidRPr="00C830FA">
        <w:rPr>
          <w:rFonts w:cs="Times New Roman"/>
          <w:sz w:val="24"/>
          <w:szCs w:val="24"/>
        </w:rPr>
        <w:t>s</w:t>
      </w:r>
    </w:p>
    <w:p w14:paraId="047C83FB" w14:textId="0F1FF572" w:rsidR="006F1575" w:rsidRPr="00C830FA" w:rsidRDefault="007A2954" w:rsidP="00A1288A">
      <w:pPr>
        <w:pStyle w:val="Dokumentatips"/>
        <w:rPr>
          <w:rFonts w:cs="Times New Roman"/>
          <w:sz w:val="24"/>
          <w:szCs w:val="24"/>
        </w:rPr>
      </w:pPr>
      <w:r w:rsidRPr="00C830FA">
        <w:rPr>
          <w:rFonts w:cs="Times New Roman"/>
          <w:sz w:val="24"/>
          <w:szCs w:val="24"/>
        </w:rPr>
        <w:t>LĒMUMS</w:t>
      </w:r>
    </w:p>
    <w:p w14:paraId="37DFE616" w14:textId="77777777" w:rsidR="00182526" w:rsidRPr="00C830FA" w:rsidRDefault="00182526" w:rsidP="007E279F">
      <w:pPr>
        <w:pStyle w:val="Vieta"/>
        <w:rPr>
          <w:sz w:val="24"/>
        </w:rPr>
      </w:pPr>
      <w:r w:rsidRPr="00C830FA">
        <w:rPr>
          <w:sz w:val="24"/>
        </w:rPr>
        <w:t>Rīgā</w:t>
      </w:r>
    </w:p>
    <w:p w14:paraId="0E57A5FF" w14:textId="183CB1A3" w:rsidR="00C61617" w:rsidRDefault="0039504E" w:rsidP="00C61617">
      <w:pPr>
        <w:pStyle w:val="Datumsunnumurs"/>
        <w:rPr>
          <w:rFonts w:cs="Times New Roman"/>
          <w:sz w:val="24"/>
        </w:rPr>
      </w:pPr>
      <w:r w:rsidRPr="00C830FA">
        <w:rPr>
          <w:rFonts w:cs="Times New Roman"/>
          <w:sz w:val="24"/>
        </w:rPr>
        <w:t>29.09.2022.</w:t>
      </w:r>
      <w:r w:rsidR="007F227B" w:rsidRPr="00C830FA">
        <w:rPr>
          <w:rFonts w:cs="Times New Roman"/>
          <w:sz w:val="24"/>
        </w:rPr>
        <w:tab/>
      </w:r>
      <w:r w:rsidR="00C61617" w:rsidRPr="00C61617">
        <w:rPr>
          <w:rFonts w:cs="Times New Roman"/>
          <w:sz w:val="24"/>
        </w:rPr>
        <w:t>2.5.1.2/SP</w:t>
      </w:r>
      <w:r w:rsidR="00C61617">
        <w:rPr>
          <w:rFonts w:cs="Times New Roman"/>
          <w:sz w:val="24"/>
        </w:rPr>
        <w:t>-1</w:t>
      </w:r>
    </w:p>
    <w:p w14:paraId="4061126C" w14:textId="17F0DCE9" w:rsidR="0039504E" w:rsidRPr="00C830FA" w:rsidRDefault="001712E5" w:rsidP="00C61617">
      <w:pPr>
        <w:pStyle w:val="Datumsunnumurs"/>
        <w:rPr>
          <w:rFonts w:cs="Times New Roman"/>
          <w:color w:val="000000"/>
          <w:sz w:val="24"/>
        </w:rPr>
      </w:pPr>
      <w:r w:rsidRPr="00C830FA">
        <w:rPr>
          <w:rFonts w:cs="Times New Roman"/>
          <w:sz w:val="24"/>
        </w:rPr>
        <w:t>Izvērtējot</w:t>
      </w:r>
      <w:r w:rsidR="007F227B" w:rsidRPr="00C830FA">
        <w:rPr>
          <w:rFonts w:cs="Times New Roman"/>
          <w:sz w:val="24"/>
        </w:rPr>
        <w:t xml:space="preserve"> </w:t>
      </w:r>
      <w:r w:rsidR="0097787B" w:rsidRPr="00C830FA">
        <w:rPr>
          <w:rFonts w:cs="Times New Roman"/>
          <w:sz w:val="24"/>
        </w:rPr>
        <w:t xml:space="preserve">pretendentu atbilstību LU Studentu padomes un </w:t>
      </w:r>
      <w:r w:rsidR="0039504E" w:rsidRPr="00C830FA">
        <w:rPr>
          <w:rFonts w:cs="Times New Roman"/>
          <w:sz w:val="24"/>
        </w:rPr>
        <w:t xml:space="preserve">Dienesta viesnīcu servisa centra </w:t>
      </w:r>
      <w:r w:rsidR="0097787B" w:rsidRPr="00C830FA">
        <w:rPr>
          <w:rFonts w:cs="Times New Roman"/>
          <w:sz w:val="24"/>
        </w:rPr>
        <w:t>Sociālās programmas nolikumam, pieteikumu izvērtēšanas komisija</w:t>
      </w:r>
      <w:r w:rsidRPr="00C830FA">
        <w:rPr>
          <w:rFonts w:cs="Times New Roman"/>
          <w:sz w:val="24"/>
        </w:rPr>
        <w:t xml:space="preserve"> izsludina </w:t>
      </w:r>
      <w:r w:rsidRPr="00C830FA">
        <w:rPr>
          <w:rFonts w:cs="Times New Roman"/>
          <w:color w:val="000000"/>
          <w:sz w:val="24"/>
          <w:lang w:val="en-LV"/>
        </w:rPr>
        <w:t xml:space="preserve">Sociālās programmas 2022. gada </w:t>
      </w:r>
      <w:r w:rsidR="0039504E" w:rsidRPr="00C830FA">
        <w:rPr>
          <w:rFonts w:cs="Times New Roman"/>
          <w:color w:val="000000"/>
          <w:sz w:val="24"/>
        </w:rPr>
        <w:t>rudens</w:t>
      </w:r>
      <w:r w:rsidRPr="00C830FA">
        <w:rPr>
          <w:rFonts w:cs="Times New Roman"/>
          <w:color w:val="000000"/>
          <w:sz w:val="24"/>
          <w:lang w:val="en-LV"/>
        </w:rPr>
        <w:t xml:space="preserve"> kārtas rezultāt</w:t>
      </w:r>
      <w:proofErr w:type="spellStart"/>
      <w:r w:rsidRPr="00C830FA">
        <w:rPr>
          <w:rFonts w:cs="Times New Roman"/>
          <w:color w:val="000000"/>
          <w:sz w:val="24"/>
        </w:rPr>
        <w:t>us</w:t>
      </w:r>
      <w:proofErr w:type="spellEnd"/>
      <w:r w:rsidRPr="00C830FA">
        <w:rPr>
          <w:rFonts w:cs="Times New Roman"/>
          <w:color w:val="000000"/>
          <w:sz w:val="24"/>
        </w:rPr>
        <w:t>:</w:t>
      </w:r>
    </w:p>
    <w:p w14:paraId="6878D150" w14:textId="77777777" w:rsidR="0039504E" w:rsidRPr="00C830FA" w:rsidRDefault="0039504E" w:rsidP="0039504E">
      <w:pPr>
        <w:spacing w:line="240" w:lineRule="auto"/>
        <w:ind w:firstLine="720"/>
        <w:jc w:val="both"/>
        <w:rPr>
          <w:color w:val="000000"/>
          <w:sz w:val="24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3442"/>
        <w:gridCol w:w="3081"/>
        <w:gridCol w:w="1817"/>
      </w:tblGrid>
      <w:tr w:rsidR="00F8512B" w:rsidRPr="00F8512B" w14:paraId="160509E5" w14:textId="77777777" w:rsidTr="00FA7499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B035B" w14:textId="77777777" w:rsidR="00F8512B" w:rsidRPr="00F8512B" w:rsidRDefault="00F8512B" w:rsidP="00F8512B">
            <w:pPr>
              <w:spacing w:before="240" w:after="0" w:line="240" w:lineRule="auto"/>
              <w:jc w:val="center"/>
              <w:rPr>
                <w:sz w:val="24"/>
                <w:lang w:val="en-LV"/>
              </w:rPr>
            </w:pPr>
            <w:r w:rsidRPr="00F8512B">
              <w:rPr>
                <w:b/>
                <w:bCs/>
                <w:color w:val="000000"/>
                <w:sz w:val="24"/>
                <w:lang w:val="en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7A6B" w14:textId="77777777" w:rsidR="00F8512B" w:rsidRPr="00F8512B" w:rsidRDefault="00F8512B" w:rsidP="00F8512B">
            <w:pPr>
              <w:spacing w:before="240" w:after="0" w:line="240" w:lineRule="auto"/>
              <w:jc w:val="center"/>
              <w:rPr>
                <w:sz w:val="24"/>
                <w:lang w:val="en-LV"/>
              </w:rPr>
            </w:pPr>
            <w:r w:rsidRPr="00F8512B">
              <w:rPr>
                <w:b/>
                <w:bCs/>
                <w:color w:val="000000"/>
                <w:sz w:val="24"/>
                <w:lang w:val="en-LV"/>
              </w:rPr>
              <w:t>Studenta apliecības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15C32" w14:textId="77777777" w:rsidR="00F8512B" w:rsidRPr="00F8512B" w:rsidRDefault="00F8512B" w:rsidP="00F8512B">
            <w:pPr>
              <w:spacing w:before="240" w:after="0" w:line="240" w:lineRule="auto"/>
              <w:jc w:val="center"/>
              <w:rPr>
                <w:sz w:val="24"/>
                <w:lang w:val="en-LV"/>
              </w:rPr>
            </w:pPr>
            <w:r w:rsidRPr="00F8512B">
              <w:rPr>
                <w:b/>
                <w:bCs/>
                <w:color w:val="000000"/>
                <w:sz w:val="24"/>
                <w:lang w:val="en-LV"/>
              </w:rPr>
              <w:t>Dienesta viesnīca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AD7C9" w14:textId="77777777" w:rsidR="00F8512B" w:rsidRPr="00F8512B" w:rsidRDefault="00F8512B" w:rsidP="00F8512B">
            <w:pPr>
              <w:spacing w:before="240" w:after="0" w:line="240" w:lineRule="auto"/>
              <w:jc w:val="center"/>
              <w:rPr>
                <w:sz w:val="24"/>
                <w:lang w:val="en-LV"/>
              </w:rPr>
            </w:pPr>
            <w:r w:rsidRPr="00F8512B">
              <w:rPr>
                <w:b/>
                <w:bCs/>
                <w:color w:val="000000"/>
                <w:sz w:val="24"/>
                <w:lang w:val="en-LV"/>
              </w:rPr>
              <w:t>Lēmums</w:t>
            </w:r>
          </w:p>
        </w:tc>
      </w:tr>
      <w:tr w:rsidR="00C830FA" w:rsidRPr="00F8512B" w14:paraId="390C251F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5961CB" w14:textId="0DDBAD83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98D27" w14:textId="6460080C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nj21022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8D3EE" w14:textId="5A1A07BA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Zeļļu iela 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7253B" w14:textId="3B3133ED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67850654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F8E430" w14:textId="6435E424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6DBAE" w14:textId="4C5E4969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aj18107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67EAB" w14:textId="35B88222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Mazās Lubānas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66BDF" w14:textId="5CE724E6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3301AE94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50A6D2" w14:textId="3CAAF062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CAC1E" w14:textId="3C262124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lv20058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3CF0C" w14:textId="7C775B53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Mazās Lubānas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AB229" w14:textId="74226835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48BF9DC1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933BE1" w14:textId="71003F88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D17F4" w14:textId="24F85C0E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dz20025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CD717" w14:textId="77AF855D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Tālivalža iela 1B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452F8" w14:textId="37913A30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3D4DE635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13CEA6" w14:textId="52311412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BB8D4" w14:textId="2A8B48E8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ed22044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E870A" w14:textId="3CFD15A7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F654C" w14:textId="08E5A976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711DD3CD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8551AC" w14:textId="72766123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B2C32" w14:textId="7D55E776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ml22039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B459D" w14:textId="7F16B5D9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Tālivalža iela 1B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A94DD" w14:textId="1975A4C1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51F25CA3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534082" w14:textId="458046FD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E7765" w14:textId="2E46AC38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ml20071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7320F" w14:textId="55BBE291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Mazās Lubānas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85785" w14:textId="5CD1DC8F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2E02642D" w14:textId="77777777" w:rsidTr="00FA7499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D8B274" w14:textId="04D78597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2F2CA" w14:textId="6CA12F77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vv21076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929BE" w14:textId="3F59D4DB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32941" w14:textId="00ED62F9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3279AEB6" w14:textId="77777777" w:rsidTr="00FA7499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C9E9B7" w14:textId="5A8D6286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7E360" w14:textId="5F645337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rr20036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AC82C" w14:textId="7BB39E26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Zeļļu iela 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E01D8" w14:textId="02F126D8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5AA8B746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303DAF" w14:textId="746AA998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B1394" w14:textId="7C3C970E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rs19056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AE6AA" w14:textId="52D46EC9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Zeļļu iela 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FDB31" w14:textId="5FE68CB8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72981186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8BD56B" w14:textId="02B44DCC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72D4F" w14:textId="1BBF5EFF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mr22033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1F575" w14:textId="4CB3C769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Tālivalža iela 1b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26778" w14:textId="6DE7F720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34038456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E544F4" w14:textId="1649293F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32778" w14:textId="4162BE25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sk19077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E16D6" w14:textId="1E325BD1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Mazās Lubānas iela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EED53" w14:textId="65B7F902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21976F85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F8A266" w14:textId="5636BAD1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ADDA6" w14:textId="28B7302B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ic09099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604CB" w14:textId="4D3F862E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Zeļļu iela 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2B145" w14:textId="5D1C3595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660FB6BF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9E17C9" w14:textId="68B944AA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34506" w14:textId="52E0E28D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mm22173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BCA34" w14:textId="681EFA12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8EA41" w14:textId="2C8008A4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30C8148E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E2B666" w14:textId="672E71AE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C27F2" w14:textId="37D00719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ed21081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52DEE" w14:textId="6769F2FF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 Lubānas iela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FD416" w14:textId="7354C6EC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37B6E1D8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C946C8" w14:textId="5E97701D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D2D29" w14:textId="0802BE01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kk22039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A7B2C" w14:textId="0DCD137B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Mazās Lubānas 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43BCC" w14:textId="0417ECED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319F9141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02E20C" w14:textId="217CC19E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6EA9B" w14:textId="6983AC63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va21055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32D13" w14:textId="7EBB5897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519E7" w14:textId="17370731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5F436AFE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943863" w14:textId="4385BB7E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41CA2" w14:textId="76696346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tl21018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B578E" w14:textId="3730A611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Tālivalža iela 1B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AC139" w14:textId="7DC89A51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1AE908C7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6C7076" w14:textId="70DACAED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31EB5" w14:textId="14812C0C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av22118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DD64D" w14:textId="4FCC6EAE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32BED" w14:textId="6ED7083D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5954F42B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02806C" w14:textId="078E717C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5B009" w14:textId="639C969B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ke20013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F2C67" w14:textId="673E6E34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72AE3" w14:textId="78585ED7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44A03552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280E2F" w14:textId="7F3B80D3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4DE84" w14:textId="11F73261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dr21062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945B2" w14:textId="3B68C789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38C0B" w14:textId="0D61713D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0D63CC37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2A74E3" w14:textId="6DEEBF37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30A18" w14:textId="675CF301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sb21132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72E90" w14:textId="65665C7F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1F6BF" w14:textId="746DEA89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058F4254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9E10C1" w14:textId="2C42C796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58D7C" w14:textId="751A9A6D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ak19226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1B1ED" w14:textId="0568B6A2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3AFE1" w14:textId="137689DE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58EB43E0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F04018" w14:textId="38C973B2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7BFAC" w14:textId="48267654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av21168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0F2FC" w14:textId="4C056284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6B504" w14:textId="4F8EE903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5292CEFA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97D804" w14:textId="6FB20ABA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70404" w14:textId="4D630096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ml19047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2033E" w14:textId="150CB198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Tālivalža iela 1B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329AD" w14:textId="39EE58F8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2840EE9E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1B33D8" w14:textId="2385E379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0DC4E" w14:textId="0FF3E91D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rd18020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07953" w14:textId="316E7675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Zeļļu iela 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B2897" w14:textId="01620E99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1B7420DF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0EDAFE" w14:textId="255F9092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439EE" w14:textId="6965280F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kv19044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F62BD" w14:textId="5A88EFAE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BA921" w14:textId="2E2261A6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C830FA" w:rsidRPr="00F8512B" w14:paraId="62CE0E11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1DC23C" w14:textId="7316930A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14C9D" w14:textId="799987DD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rr20043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5148E" w14:textId="3FB074E0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Zeļļu iela 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24642" w14:textId="089E2378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50E03FA3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FE95F1" w14:textId="46ABBE2E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B0A60" w14:textId="5D17A2EA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le22024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9FE30" w14:textId="3292BC30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Mazās Lubānas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92DD5" w14:textId="2566043F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3DE2767E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F62269" w14:textId="6BFEAB9B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2F9F4" w14:textId="01AD1CAC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km22063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BB705" w14:textId="36CFA9D0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Mazās Lubānas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90932" w14:textId="67C41FD9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2DD574D6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E88382" w14:textId="38335523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9F3DB" w14:textId="2DD30169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aj18086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D0C65" w14:textId="72E8003E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Tālivalža iela 1B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17800" w14:textId="1F96E591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40F31B32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F0119A" w14:textId="12D79CCD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0354F" w14:textId="30194D64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vb20040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9F4FC" w14:textId="3F3DAC26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Tālivalža iela 1B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846DB" w14:textId="25140E94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77FBA630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672C9F" w14:textId="4C1A56BF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7B957" w14:textId="76DC0222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aj21085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DEF76" w14:textId="33BE4432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845D5" w14:textId="06221ED0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70213005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2366EB" w14:textId="7EAC6DB4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FF301" w14:textId="5B0FAADA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rs21096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A3897" w14:textId="46E26488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9E0C8" w14:textId="60E81837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4C9CA8DE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3C2814" w14:textId="7A90F8F3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A4F45" w14:textId="22D06E2F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ab21352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FF943" w14:textId="4E0EC395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Mazās Lubānas 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A4819" w14:textId="6EB3549C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2C58DA65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0738EC" w14:textId="1974FFFE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F7B44" w14:textId="2B7D89F2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aa20094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8CF1F" w14:textId="5C8BABE2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Zeļļu iela 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EB600" w14:textId="566E1A0A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27E094F8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BF179A" w14:textId="2518B500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950A7" w14:textId="5060FF28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ib21219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7EB1C" w14:textId="4AA27A87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Mazās Lubānas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38637" w14:textId="1D3266FE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3089F78A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BFAF48" w14:textId="3C52071A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44F0B" w14:textId="371295D0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jc19011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95CCC" w14:textId="72224588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Tālivalža iela 1b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9C511" w14:textId="4343EF36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02006835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EA4538" w14:textId="10F445E0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E5840" w14:textId="22A9B804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ms21216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C6018" w14:textId="4C4201EC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F788C" w14:textId="586BB59A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22BA38A4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AA6875" w14:textId="7D05A463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63AFA" w14:textId="36B3D59F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uk22018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17DEE" w14:textId="7F3AE7BB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Mazās Lubānas iela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91012" w14:textId="4BEB0069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641E0C6E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1BA499" w14:textId="4475F0F4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66431" w14:textId="0B671DD2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ac20053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E60C7" w14:textId="4C2BAC14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Zeļļu iela 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375E0" w14:textId="4E4F698B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2D4F4110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CFD41D" w14:textId="3416D82D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95BEB" w14:textId="3EE58129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eb21125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7F1C1" w14:textId="29716871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25978" w14:textId="6CAEBD64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61E4AF82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7FCEF0" w14:textId="44271EC0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2BC02" w14:textId="554F202A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ia22041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36501" w14:textId="3841DD84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 Lubānas iela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6ADC2" w14:textId="73587C34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60DE0F38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2E0BBC" w14:textId="6ABEDA49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4E84B" w14:textId="104B6A59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ag22087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0332E" w14:textId="7B165312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 Lubānas iela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82C72" w14:textId="70A2DB6E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311EC6A4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FAB049" w14:textId="5CAAABDC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9AB4C" w14:textId="629151CA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kv21047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D6717" w14:textId="52E8CAD2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8A717" w14:textId="641D4ED4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07B22AED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B75EA5" w14:textId="239D8644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683FC" w14:textId="7C591736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et22031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21C2F" w14:textId="38EA170D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Zeļļu iela 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01569" w14:textId="0EC4A9CE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F8512B" w14:paraId="30B1D85E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25680A" w14:textId="183CD954" w:rsidR="00FA7499" w:rsidRPr="00F8512B" w:rsidRDefault="00FA7499" w:rsidP="00FA7499">
            <w:pPr>
              <w:spacing w:after="0" w:line="240" w:lineRule="auto"/>
              <w:jc w:val="center"/>
              <w:rPr>
                <w:color w:val="000000"/>
                <w:sz w:val="24"/>
                <w:lang w:val="en-LV"/>
              </w:rPr>
            </w:pPr>
            <w:r w:rsidRPr="00C830FA">
              <w:rPr>
                <w:sz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52C57" w14:textId="2450327C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mk22113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2BDE0" w14:textId="4C41401D" w:rsidR="00FA7499" w:rsidRPr="00F8512B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Mazās Lubānas iela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B2405" w14:textId="518FEC31" w:rsidR="00FA7499" w:rsidRPr="00F8512B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C830FA" w14:paraId="45EC82DD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BC1DF2" w14:textId="1258A3BD" w:rsidR="00FA7499" w:rsidRPr="00C830FA" w:rsidRDefault="00FA7499" w:rsidP="00FA749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C830FA">
              <w:rPr>
                <w:sz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58E2E" w14:textId="251FC187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gb21082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C3634" w14:textId="4C74D9B0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 Lubānas iela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84B45" w14:textId="6BE41C93" w:rsidR="00FA7499" w:rsidRPr="00C830FA" w:rsidRDefault="00FA7499" w:rsidP="00FA7499">
            <w:pPr>
              <w:spacing w:after="0" w:line="240" w:lineRule="auto"/>
              <w:jc w:val="center"/>
              <w:rPr>
                <w:i/>
                <w:iCs/>
                <w:sz w:val="24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C830FA" w14:paraId="0A33CD3D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E0E1E" w14:textId="044DBF15" w:rsidR="00FA7499" w:rsidRPr="00C830FA" w:rsidRDefault="00FA7499" w:rsidP="00FA749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C830FA">
              <w:rPr>
                <w:sz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05CFB" w14:textId="7524F1E1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ap20156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BD8FB" w14:textId="7FFBA121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Zeļļu iela 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A0002E" w14:textId="38DC431E" w:rsidR="00FA7499" w:rsidRPr="00C830FA" w:rsidRDefault="00D617DE" w:rsidP="00FA7499">
            <w:pPr>
              <w:spacing w:after="0" w:line="240" w:lineRule="auto"/>
              <w:jc w:val="center"/>
              <w:rPr>
                <w:i/>
                <w:iCs/>
                <w:sz w:val="24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C830FA" w14:paraId="3AACB88A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1CE1BE" w14:textId="1078BC1B" w:rsidR="00FA7499" w:rsidRPr="00C830FA" w:rsidRDefault="00FA7499" w:rsidP="00FA749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C830FA">
              <w:rPr>
                <w:sz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D0034" w14:textId="77B7D516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re22013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D9DFC" w14:textId="7E0A247D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Tālivalža iela 1B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2B73F" w14:textId="4388F059" w:rsidR="00FA7499" w:rsidRPr="00C830FA" w:rsidRDefault="00D617DE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C830FA" w14:paraId="5F580618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A19AAA" w14:textId="44BF62EE" w:rsidR="00FA7499" w:rsidRPr="00C830FA" w:rsidRDefault="00FA7499" w:rsidP="00FA749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C830FA">
              <w:rPr>
                <w:sz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75C3B" w14:textId="7E43C475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as22285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9F4AA" w14:textId="7B113F1B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BDE33" w14:textId="077F3D3F" w:rsidR="00FA7499" w:rsidRPr="00C830FA" w:rsidRDefault="00D617DE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C830FA" w14:paraId="7DDC32F0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2D11D4" w14:textId="1213E27B" w:rsidR="00FA7499" w:rsidRPr="00C830FA" w:rsidRDefault="00FA7499" w:rsidP="00FA749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C830FA">
              <w:rPr>
                <w:sz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1B707" w14:textId="61FF789A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uz22016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75D30" w14:textId="53060F6D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Mazās Lubānas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EC584" w14:textId="0F964FAB" w:rsidR="00FA7499" w:rsidRPr="00C830FA" w:rsidRDefault="00D617DE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C830FA" w14:paraId="3348C890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50547E" w14:textId="116C0800" w:rsidR="00FA7499" w:rsidRPr="00C830FA" w:rsidRDefault="00FA7499" w:rsidP="00FA749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C830FA">
              <w:rPr>
                <w:sz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64229" w14:textId="6630AC89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ds22082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4F750" w14:textId="273DE98E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Zeļļu iela 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0786D" w14:textId="52340529" w:rsidR="00FA7499" w:rsidRPr="00C830FA" w:rsidRDefault="00D617DE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C830FA" w14:paraId="1EC3317F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50C34B" w14:textId="3BE847E3" w:rsidR="00FA7499" w:rsidRPr="00C830FA" w:rsidRDefault="00FA7499" w:rsidP="00FA749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C830FA">
              <w:rPr>
                <w:sz w:val="24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0C480" w14:textId="6EAEA3DC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ah21050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F3B71" w14:textId="5FC59AE7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828D4" w14:textId="74400371" w:rsidR="00FA7499" w:rsidRPr="00C830FA" w:rsidRDefault="00D617DE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C830FA" w14:paraId="49E382AC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22ECD6" w14:textId="6BF288A1" w:rsidR="00FA7499" w:rsidRPr="00C830FA" w:rsidRDefault="00FA7499" w:rsidP="00FA749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C830FA">
              <w:rPr>
                <w:sz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4B6CB" w14:textId="3F7FB694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kr19046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5568C" w14:textId="035718BA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 Lubānas iela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619AA" w14:textId="2CEC71B9" w:rsidR="00FA7499" w:rsidRPr="00C830FA" w:rsidRDefault="00D617DE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C830FA" w14:paraId="21BD1AA0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55F176" w14:textId="41C0057B" w:rsidR="00FA7499" w:rsidRPr="00C830FA" w:rsidRDefault="00FA7499" w:rsidP="00FA749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C830FA">
              <w:rPr>
                <w:sz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D07D9" w14:textId="1A6B8763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rs21097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2CA59" w14:textId="54B4A624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Tālivalža iela 1b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9B338" w14:textId="1FD2BF03" w:rsidR="00FA7499" w:rsidRPr="00C830FA" w:rsidRDefault="00D617DE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C830FA" w14:paraId="0FAF6528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BA5C6B" w14:textId="36CE706F" w:rsidR="00FA7499" w:rsidRPr="00C830FA" w:rsidRDefault="00FA7499" w:rsidP="00FA749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C830FA">
              <w:rPr>
                <w:sz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85C34" w14:textId="64D4617D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as22256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5D683" w14:textId="604386B9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Tālivalža iela 1B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32C17" w14:textId="7938D820" w:rsidR="00FA7499" w:rsidRPr="00C830FA" w:rsidRDefault="00D617DE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C830FA" w14:paraId="1F008AE2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C209DB" w14:textId="603AF253" w:rsidR="00FA7499" w:rsidRPr="00C830FA" w:rsidRDefault="00FA7499" w:rsidP="00FA749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C830FA">
              <w:rPr>
                <w:sz w:val="24"/>
              </w:rPr>
              <w:t>5</w:t>
            </w:r>
            <w:r w:rsidR="007C16F7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0D7BF" w14:textId="71C3E647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ds20061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19547" w14:textId="5F8198C7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Zeļļu iela 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884EF" w14:textId="621E2AEA" w:rsidR="00FA7499" w:rsidRPr="00C830FA" w:rsidRDefault="00D617DE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C830FA" w14:paraId="5E24F088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D11AFA" w14:textId="07652774" w:rsidR="00FA7499" w:rsidRPr="00C830FA" w:rsidRDefault="007C16F7" w:rsidP="00FA749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4CE59" w14:textId="7F2C1CE6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la22033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D0AE4" w14:textId="643D598D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Mazā Lubānas iela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7AF82" w14:textId="41A57D18" w:rsidR="00FA7499" w:rsidRPr="00C830FA" w:rsidRDefault="00D617DE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C830FA" w14:paraId="326DFEB3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A4D12C" w14:textId="36A7CE52" w:rsidR="00FA7499" w:rsidRPr="00C830FA" w:rsidRDefault="007C16F7" w:rsidP="00FA749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9535C" w14:textId="5609B3AB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mb22058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FCA1C" w14:textId="6B889971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Zeļļu iela 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97E45" w14:textId="5A150794" w:rsidR="00FA7499" w:rsidRPr="00C830FA" w:rsidRDefault="00D617DE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C830FA" w14:paraId="7EDA60B2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B71821" w14:textId="2CCE0CFB" w:rsidR="00FA7499" w:rsidRPr="00C830FA" w:rsidRDefault="00FA7499" w:rsidP="00FA749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C830FA">
              <w:rPr>
                <w:sz w:val="24"/>
              </w:rPr>
              <w:t>6</w:t>
            </w:r>
            <w:r w:rsidR="007C16F7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594D7" w14:textId="71FA4E22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ac22080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BB07A" w14:textId="532FD42C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Buļļu iela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E3740" w14:textId="27B9C643" w:rsidR="00FA7499" w:rsidRPr="00C830FA" w:rsidRDefault="00D617DE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C830FA" w14:paraId="055FA3CB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42D48A" w14:textId="7C066822" w:rsidR="00FA7499" w:rsidRPr="00C830FA" w:rsidRDefault="007C16F7" w:rsidP="00FA749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0AD64" w14:textId="5EEDD517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pb22025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8A787" w14:textId="529A4EEA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Tālivalža iela 1B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FA37B" w14:textId="668CAB51" w:rsidR="00FA7499" w:rsidRPr="00C830FA" w:rsidRDefault="00D617DE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FA7499" w:rsidRPr="00C830FA" w14:paraId="0A19FB6F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70B7AF" w14:textId="5C9E8BB1" w:rsidR="00FA7499" w:rsidRPr="00C830FA" w:rsidRDefault="007C16F7" w:rsidP="00FA749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3A305" w14:textId="0649F420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rg22027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1C69E" w14:textId="2D663D55" w:rsidR="00FA7499" w:rsidRPr="00C830FA" w:rsidRDefault="00FA7499" w:rsidP="00FA7499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Tālivalža iela 1B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D6008" w14:textId="202A432F" w:rsidR="00FA7499" w:rsidRPr="00C830FA" w:rsidRDefault="00D617DE" w:rsidP="00FA7499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  <w:tr w:rsidR="00D617DE" w:rsidRPr="00C830FA" w14:paraId="37D03BDF" w14:textId="77777777" w:rsidTr="00FA7499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603B6B" w14:textId="0D5C9A2F" w:rsidR="00D617DE" w:rsidRPr="00C830FA" w:rsidRDefault="007C16F7" w:rsidP="00FA749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462A5" w14:textId="5C72EAFB" w:rsidR="00D617DE" w:rsidRPr="00C830FA" w:rsidRDefault="00D617DE" w:rsidP="00D617D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dm20067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927A4" w14:textId="42BFA660" w:rsidR="00D617DE" w:rsidRPr="00C830FA" w:rsidRDefault="00D617DE" w:rsidP="00FA749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Mazās Lubānas iela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26DEF" w14:textId="106019C0" w:rsidR="00D617DE" w:rsidRPr="00C830FA" w:rsidRDefault="00D617DE" w:rsidP="00FA7499">
            <w:pPr>
              <w:spacing w:after="0" w:line="240" w:lineRule="auto"/>
              <w:jc w:val="center"/>
              <w:rPr>
                <w:i/>
                <w:iCs/>
                <w:sz w:val="24"/>
              </w:rPr>
            </w:pPr>
            <w:r w:rsidRPr="00C830FA">
              <w:rPr>
                <w:i/>
                <w:iCs/>
                <w:sz w:val="24"/>
              </w:rPr>
              <w:t>Piešķirt</w:t>
            </w:r>
          </w:p>
        </w:tc>
      </w:tr>
    </w:tbl>
    <w:p w14:paraId="2A2A8BB8" w14:textId="2204CA15" w:rsidR="0039504E" w:rsidRDefault="0039504E" w:rsidP="0041559D">
      <w:pPr>
        <w:spacing w:line="240" w:lineRule="auto"/>
        <w:jc w:val="both"/>
        <w:rPr>
          <w:color w:val="000000"/>
          <w:sz w:val="24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852"/>
        <w:gridCol w:w="4735"/>
        <w:gridCol w:w="1817"/>
      </w:tblGrid>
      <w:tr w:rsidR="007C16F7" w:rsidRPr="00C830FA" w14:paraId="1442267C" w14:textId="77777777" w:rsidTr="00EE40F4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44967F" w14:textId="575BC622" w:rsidR="007C16F7" w:rsidRPr="00C830FA" w:rsidRDefault="007C16F7" w:rsidP="00EE40F4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E7DF3" w14:textId="77777777" w:rsidR="007C16F7" w:rsidRPr="00C830FA" w:rsidRDefault="007C16F7" w:rsidP="00EE40F4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sb19053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297D7" w14:textId="77777777" w:rsidR="007C16F7" w:rsidRPr="00C830FA" w:rsidRDefault="007C16F7" w:rsidP="00EE40F4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C830FA">
              <w:rPr>
                <w:sz w:val="24"/>
              </w:rPr>
              <w:t>Tālivalža iela 1b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7CE4D" w14:textId="77777777" w:rsidR="007C16F7" w:rsidRPr="00C830FA" w:rsidRDefault="007C16F7" w:rsidP="00EE40F4">
            <w:pPr>
              <w:spacing w:after="0" w:line="240" w:lineRule="auto"/>
              <w:jc w:val="center"/>
              <w:rPr>
                <w:i/>
                <w:iCs/>
                <w:sz w:val="24"/>
                <w:lang w:val="en-LV"/>
              </w:rPr>
            </w:pPr>
            <w:r w:rsidRPr="00C830FA">
              <w:rPr>
                <w:i/>
                <w:iCs/>
                <w:sz w:val="24"/>
              </w:rPr>
              <w:t>Nepiešķirt</w:t>
            </w:r>
          </w:p>
        </w:tc>
      </w:tr>
      <w:tr w:rsidR="007C16F7" w:rsidRPr="00C830FA" w14:paraId="2F0E2A8F" w14:textId="77777777" w:rsidTr="007C16F7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69D550" w14:textId="2C9F0B07" w:rsidR="007C16F7" w:rsidRPr="007C16F7" w:rsidRDefault="007C16F7" w:rsidP="00EE40F4">
            <w:pPr>
              <w:spacing w:after="0" w:line="240" w:lineRule="auto"/>
              <w:jc w:val="center"/>
              <w:rPr>
                <w:sz w:val="24"/>
              </w:rPr>
            </w:pPr>
            <w:r w:rsidRPr="00C830FA">
              <w:rPr>
                <w:sz w:val="24"/>
              </w:rPr>
              <w:t>6</w:t>
            </w:r>
            <w:r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90866" w14:textId="77777777" w:rsidR="007C16F7" w:rsidRPr="007C16F7" w:rsidRDefault="007C16F7" w:rsidP="00EE40F4">
            <w:pPr>
              <w:spacing w:after="0" w:line="240" w:lineRule="auto"/>
              <w:jc w:val="center"/>
              <w:rPr>
                <w:sz w:val="24"/>
              </w:rPr>
            </w:pPr>
            <w:r w:rsidRPr="00C830FA">
              <w:rPr>
                <w:sz w:val="24"/>
              </w:rPr>
              <w:t>ej22046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3FC95" w14:textId="77777777" w:rsidR="007C16F7" w:rsidRPr="007C16F7" w:rsidRDefault="007C16F7" w:rsidP="00EE40F4">
            <w:pPr>
              <w:spacing w:after="0" w:line="240" w:lineRule="auto"/>
              <w:jc w:val="center"/>
              <w:rPr>
                <w:sz w:val="24"/>
              </w:rPr>
            </w:pPr>
            <w:r w:rsidRPr="00C830FA">
              <w:rPr>
                <w:sz w:val="24"/>
              </w:rPr>
              <w:t>Tālivalža iela 1B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DBD91" w14:textId="77777777" w:rsidR="007C16F7" w:rsidRPr="007C16F7" w:rsidRDefault="007C16F7" w:rsidP="00EE40F4">
            <w:pPr>
              <w:spacing w:after="0" w:line="240" w:lineRule="auto"/>
              <w:jc w:val="center"/>
              <w:rPr>
                <w:i/>
                <w:iCs/>
                <w:sz w:val="24"/>
              </w:rPr>
            </w:pPr>
            <w:r w:rsidRPr="00C830FA">
              <w:rPr>
                <w:i/>
                <w:iCs/>
                <w:sz w:val="24"/>
              </w:rPr>
              <w:t>Nepiešķirt</w:t>
            </w:r>
          </w:p>
        </w:tc>
      </w:tr>
      <w:tr w:rsidR="007C16F7" w:rsidRPr="00C830FA" w14:paraId="5A215D18" w14:textId="77777777" w:rsidTr="007C16F7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0B2C03" w14:textId="77777777" w:rsidR="007C16F7" w:rsidRPr="007C16F7" w:rsidRDefault="007C16F7" w:rsidP="00EE40F4">
            <w:pPr>
              <w:spacing w:after="0" w:line="240" w:lineRule="auto"/>
              <w:jc w:val="center"/>
              <w:rPr>
                <w:sz w:val="24"/>
              </w:rPr>
            </w:pPr>
            <w:r w:rsidRPr="00C830FA">
              <w:rPr>
                <w:sz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444D0" w14:textId="77777777" w:rsidR="007C16F7" w:rsidRPr="007C16F7" w:rsidRDefault="007C16F7" w:rsidP="00EE40F4">
            <w:pPr>
              <w:spacing w:after="0" w:line="240" w:lineRule="auto"/>
              <w:jc w:val="center"/>
              <w:rPr>
                <w:sz w:val="24"/>
              </w:rPr>
            </w:pPr>
            <w:r w:rsidRPr="00C830FA">
              <w:rPr>
                <w:sz w:val="24"/>
              </w:rPr>
              <w:t>iz22031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08B40" w14:textId="77777777" w:rsidR="007C16F7" w:rsidRPr="007C16F7" w:rsidRDefault="007C16F7" w:rsidP="00EE40F4">
            <w:pPr>
              <w:spacing w:after="0" w:line="240" w:lineRule="auto"/>
              <w:jc w:val="center"/>
              <w:rPr>
                <w:sz w:val="24"/>
              </w:rPr>
            </w:pPr>
            <w:r w:rsidRPr="00C830FA">
              <w:rPr>
                <w:sz w:val="24"/>
              </w:rPr>
              <w:t>Mazās Lubānas iela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AC5C1" w14:textId="77777777" w:rsidR="007C16F7" w:rsidRPr="007C16F7" w:rsidRDefault="007C16F7" w:rsidP="00EE40F4">
            <w:pPr>
              <w:spacing w:after="0" w:line="240" w:lineRule="auto"/>
              <w:jc w:val="center"/>
              <w:rPr>
                <w:i/>
                <w:iCs/>
                <w:sz w:val="24"/>
              </w:rPr>
            </w:pPr>
            <w:r w:rsidRPr="00C830FA">
              <w:rPr>
                <w:i/>
                <w:iCs/>
                <w:sz w:val="24"/>
              </w:rPr>
              <w:t>Nepiešķirt</w:t>
            </w:r>
          </w:p>
        </w:tc>
      </w:tr>
      <w:tr w:rsidR="007C16F7" w:rsidRPr="00C830FA" w14:paraId="468B688B" w14:textId="77777777" w:rsidTr="007C16F7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9E9F25" w14:textId="2428E1DE" w:rsidR="007C16F7" w:rsidRPr="007C16F7" w:rsidRDefault="007C16F7" w:rsidP="00EE40F4">
            <w:pPr>
              <w:spacing w:after="0" w:line="240" w:lineRule="auto"/>
              <w:jc w:val="center"/>
              <w:rPr>
                <w:sz w:val="24"/>
              </w:rPr>
            </w:pPr>
            <w:r w:rsidRPr="00C830FA">
              <w:rPr>
                <w:sz w:val="24"/>
              </w:rPr>
              <w:t>6</w:t>
            </w:r>
            <w:r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C061E" w14:textId="77777777" w:rsidR="007C16F7" w:rsidRPr="00D617DE" w:rsidRDefault="007C16F7" w:rsidP="00EE40F4">
            <w:pPr>
              <w:spacing w:after="0" w:line="240" w:lineRule="auto"/>
              <w:jc w:val="center"/>
              <w:rPr>
                <w:sz w:val="24"/>
              </w:rPr>
            </w:pPr>
            <w:r w:rsidRPr="00C830FA">
              <w:rPr>
                <w:sz w:val="24"/>
              </w:rPr>
              <w:t>nl22014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35ECD" w14:textId="77777777" w:rsidR="007C16F7" w:rsidRPr="007C16F7" w:rsidRDefault="007C16F7" w:rsidP="00EE40F4">
            <w:pPr>
              <w:spacing w:after="0" w:line="240" w:lineRule="auto"/>
              <w:jc w:val="center"/>
              <w:rPr>
                <w:sz w:val="24"/>
              </w:rPr>
            </w:pPr>
            <w:r w:rsidRPr="00C830FA">
              <w:rPr>
                <w:sz w:val="24"/>
              </w:rPr>
              <w:t>Zeļļu iela 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8B743" w14:textId="77777777" w:rsidR="007C16F7" w:rsidRPr="007C16F7" w:rsidRDefault="007C16F7" w:rsidP="00EE40F4">
            <w:pPr>
              <w:spacing w:after="0" w:line="240" w:lineRule="auto"/>
              <w:jc w:val="center"/>
              <w:rPr>
                <w:i/>
                <w:iCs/>
                <w:sz w:val="24"/>
              </w:rPr>
            </w:pPr>
            <w:r w:rsidRPr="00C830FA">
              <w:rPr>
                <w:i/>
                <w:iCs/>
                <w:sz w:val="24"/>
              </w:rPr>
              <w:t>Nepiešķirt</w:t>
            </w:r>
          </w:p>
        </w:tc>
      </w:tr>
    </w:tbl>
    <w:p w14:paraId="2CC93BEE" w14:textId="77777777" w:rsidR="007C16F7" w:rsidRPr="00C830FA" w:rsidRDefault="007C16F7" w:rsidP="007C16F7">
      <w:pPr>
        <w:spacing w:line="240" w:lineRule="auto"/>
        <w:jc w:val="both"/>
        <w:rPr>
          <w:color w:val="000000"/>
          <w:sz w:val="24"/>
        </w:rPr>
      </w:pPr>
    </w:p>
    <w:p w14:paraId="2F15CA94" w14:textId="77777777" w:rsidR="0039504E" w:rsidRPr="00C830FA" w:rsidRDefault="0039504E" w:rsidP="0039504E">
      <w:pPr>
        <w:spacing w:line="240" w:lineRule="auto"/>
        <w:ind w:firstLine="720"/>
        <w:jc w:val="both"/>
        <w:rPr>
          <w:color w:val="000000"/>
          <w:sz w:val="24"/>
        </w:rPr>
      </w:pPr>
    </w:p>
    <w:p w14:paraId="2940E96C" w14:textId="77777777" w:rsidR="00FA7499" w:rsidRPr="00C830FA" w:rsidRDefault="0039504E" w:rsidP="00FA7499">
      <w:pPr>
        <w:spacing w:line="240" w:lineRule="auto"/>
        <w:ind w:firstLine="720"/>
        <w:jc w:val="right"/>
        <w:rPr>
          <w:sz w:val="24"/>
        </w:rPr>
      </w:pPr>
      <w:r w:rsidRPr="00C830FA">
        <w:rPr>
          <w:sz w:val="24"/>
        </w:rPr>
        <w:t xml:space="preserve"> </w:t>
      </w:r>
      <w:r w:rsidR="00A94581" w:rsidRPr="00C830FA">
        <w:rPr>
          <w:sz w:val="24"/>
        </w:rPr>
        <w:t>Komisijas locekļi:</w:t>
      </w:r>
      <w:r w:rsidR="00A94581" w:rsidRPr="00C830FA">
        <w:rPr>
          <w:sz w:val="24"/>
        </w:rPr>
        <w:tab/>
      </w:r>
      <w:r w:rsidR="00A94581" w:rsidRPr="00C830FA">
        <w:rPr>
          <w:sz w:val="24"/>
        </w:rPr>
        <w:tab/>
        <w:t xml:space="preserve">          /Daiga Štelmahere</w:t>
      </w:r>
      <w:r w:rsidR="00FA7499" w:rsidRPr="00C830FA">
        <w:rPr>
          <w:sz w:val="24"/>
        </w:rPr>
        <w:t>/</w:t>
      </w:r>
    </w:p>
    <w:p w14:paraId="6C7308BF" w14:textId="77777777" w:rsidR="00FA7499" w:rsidRPr="00C830FA" w:rsidRDefault="00A94581" w:rsidP="00FA7499">
      <w:pPr>
        <w:spacing w:line="240" w:lineRule="auto"/>
        <w:ind w:firstLine="720"/>
        <w:jc w:val="right"/>
        <w:rPr>
          <w:sz w:val="24"/>
        </w:rPr>
      </w:pPr>
      <w:r w:rsidRPr="00C830FA">
        <w:rPr>
          <w:sz w:val="24"/>
        </w:rPr>
        <w:t>/Ilona Kuka/</w:t>
      </w:r>
    </w:p>
    <w:p w14:paraId="18FD508B" w14:textId="008AEB57" w:rsidR="001712E5" w:rsidRPr="00C830FA" w:rsidRDefault="00A94581" w:rsidP="00FA7499">
      <w:pPr>
        <w:spacing w:line="240" w:lineRule="auto"/>
        <w:ind w:firstLine="720"/>
        <w:jc w:val="right"/>
        <w:rPr>
          <w:sz w:val="24"/>
        </w:rPr>
      </w:pPr>
      <w:r w:rsidRPr="00C830FA">
        <w:rPr>
          <w:sz w:val="24"/>
        </w:rPr>
        <w:t>/Renārs Kairis/</w:t>
      </w:r>
    </w:p>
    <w:sectPr w:rsidR="001712E5" w:rsidRPr="00C830FA" w:rsidSect="00A945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933C" w14:textId="77777777" w:rsidR="00101219" w:rsidRDefault="00101219" w:rsidP="007E279F">
      <w:r>
        <w:separator/>
      </w:r>
    </w:p>
  </w:endnote>
  <w:endnote w:type="continuationSeparator" w:id="0">
    <w:p w14:paraId="47113D12" w14:textId="77777777" w:rsidR="00101219" w:rsidRDefault="00101219" w:rsidP="007E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A405" w14:textId="77777777" w:rsidR="006F1575" w:rsidRPr="003D0C1C" w:rsidRDefault="006F1575" w:rsidP="007E279F">
    <w:pPr>
      <w:pStyle w:val="E-parakstts"/>
    </w:pPr>
  </w:p>
  <w:p w14:paraId="7AB44794" w14:textId="77777777" w:rsidR="006F1575" w:rsidRPr="00026A27" w:rsidRDefault="00026A27" w:rsidP="005D0264">
    <w:pPr>
      <w:pStyle w:val="Rekvizti"/>
    </w:pPr>
    <w:r w:rsidRPr="00026A27">
      <w:t>Raiņa bulvāris 19-144, Rīga, LV-1586</w:t>
    </w:r>
    <w:r w:rsidRPr="00026A27">
      <w:tab/>
    </w:r>
    <w:r w:rsidRPr="00026A27">
      <w:tab/>
      <w:t>lusp@lusp.lv</w:t>
    </w:r>
    <w:r>
      <w:br/>
    </w:r>
    <w:r w:rsidRPr="00026A27">
      <w:t xml:space="preserve">Tālr. </w:t>
    </w:r>
    <w:r w:rsidR="00577E98">
      <w:t>67034</w:t>
    </w:r>
    <w:r w:rsidR="00BF4FBA">
      <w:t>010</w:t>
    </w:r>
    <w:r w:rsidRPr="00026A27">
      <w:tab/>
    </w:r>
    <w:r w:rsidRPr="00026A27">
      <w:tab/>
    </w:r>
    <w:proofErr w:type="spellStart"/>
    <w:r w:rsidRPr="00026A27">
      <w:t>Reģ</w:t>
    </w:r>
    <w:proofErr w:type="spellEnd"/>
    <w:r w:rsidRPr="00026A27">
      <w:t>. nr. 40008009084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98A0" w14:textId="77777777" w:rsidR="00A6513F" w:rsidRPr="00026A27" w:rsidRDefault="00A6513F" w:rsidP="005D0264">
    <w:pPr>
      <w:pStyle w:val="Rekvizti"/>
    </w:pPr>
    <w:r w:rsidRPr="00026A27">
      <w:t>Raiņa bulvāris 19-144, Rīga, LV-1586</w:t>
    </w:r>
    <w:r w:rsidRPr="00026A27">
      <w:tab/>
    </w:r>
    <w:r w:rsidRPr="00026A27">
      <w:tab/>
      <w:t>lusp@lusp.lv</w:t>
    </w:r>
    <w:r w:rsidR="00026A27">
      <w:br/>
    </w:r>
    <w:r w:rsidRPr="00026A27">
      <w:t xml:space="preserve">Tālr. </w:t>
    </w:r>
    <w:r w:rsidR="00577E98">
      <w:t>67034</w:t>
    </w:r>
    <w:r w:rsidR="00BF4FBA">
      <w:t>010</w:t>
    </w:r>
    <w:r w:rsidRPr="00026A27">
      <w:tab/>
    </w:r>
    <w:r w:rsidRPr="00026A27">
      <w:tab/>
    </w:r>
    <w:proofErr w:type="spellStart"/>
    <w:r w:rsidRPr="00026A27">
      <w:t>Reģ</w:t>
    </w:r>
    <w:proofErr w:type="spellEnd"/>
    <w:r w:rsidRPr="00026A27">
      <w:t>. nr. 40008009084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73E9" w14:textId="77777777" w:rsidR="00101219" w:rsidRDefault="00101219" w:rsidP="007E279F">
      <w:r>
        <w:separator/>
      </w:r>
    </w:p>
  </w:footnote>
  <w:footnote w:type="continuationSeparator" w:id="0">
    <w:p w14:paraId="4C2422B4" w14:textId="77777777" w:rsidR="00101219" w:rsidRDefault="00101219" w:rsidP="007E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3101" w14:textId="77777777" w:rsidR="006F1575" w:rsidRDefault="007F2834" w:rsidP="007E279F">
    <w:pPr>
      <w:rPr>
        <w:rFonts w:ascii="Calibri" w:hAnsi="Calibri"/>
        <w:color w:val="000000"/>
      </w:rPr>
    </w:pPr>
    <w:r>
      <w:rPr>
        <w:noProof/>
      </w:rPr>
      <w:drawing>
        <wp:inline distT="0" distB="0" distL="0" distR="0" wp14:anchorId="41A8EB01" wp14:editId="084C5F5B">
          <wp:extent cx="2023563" cy="590550"/>
          <wp:effectExtent l="0" t="0" r="0" b="0"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01" cy="65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9E4E1" w14:textId="77777777" w:rsidR="007F2834" w:rsidRDefault="007F2834" w:rsidP="007E27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6BE6" w14:textId="77777777" w:rsidR="00A6513F" w:rsidRDefault="007F2834" w:rsidP="007E279F">
    <w:pPr>
      <w:pStyle w:val="Header"/>
    </w:pPr>
    <w:r>
      <w:rPr>
        <w:noProof/>
      </w:rPr>
      <w:drawing>
        <wp:inline distT="0" distB="0" distL="0" distR="0" wp14:anchorId="74F2DF4D" wp14:editId="246D847C">
          <wp:extent cx="2023563" cy="590550"/>
          <wp:effectExtent l="0" t="0" r="0" b="0"/>
          <wp:docPr id="19" name="Attēls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01" cy="65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0765"/>
    <w:multiLevelType w:val="multilevel"/>
    <w:tmpl w:val="D668FE52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57" w:hanging="35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357" w:hanging="35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2B4359B7"/>
    <w:multiLevelType w:val="multilevel"/>
    <w:tmpl w:val="9DB6F15E"/>
    <w:lvl w:ilvl="0">
      <w:start w:val="1"/>
      <w:numFmt w:val="decimal"/>
      <w:lvlText w:val="%1."/>
      <w:lvlJc w:val="left"/>
      <w:pPr>
        <w:ind w:left="142" w:hanging="2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 w:val="100"/>
        <w:sz w:val="28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86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w w:val="99"/>
        <w:sz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630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74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4">
      <w:numFmt w:val="bullet"/>
      <w:lvlText w:val="•"/>
      <w:lvlJc w:val="left"/>
      <w:pPr>
        <w:ind w:left="1118" w:hanging="244"/>
      </w:pPr>
      <w:rPr>
        <w:rFonts w:hint="default"/>
      </w:rPr>
    </w:lvl>
    <w:lvl w:ilvl="5">
      <w:numFmt w:val="bullet"/>
      <w:lvlText w:val="•"/>
      <w:lvlJc w:val="left"/>
      <w:pPr>
        <w:ind w:left="1362" w:hanging="244"/>
      </w:pPr>
      <w:rPr>
        <w:rFonts w:hint="default"/>
      </w:rPr>
    </w:lvl>
    <w:lvl w:ilvl="6">
      <w:numFmt w:val="bullet"/>
      <w:lvlText w:val="•"/>
      <w:lvlJc w:val="left"/>
      <w:pPr>
        <w:ind w:left="1606" w:hanging="244"/>
      </w:pPr>
      <w:rPr>
        <w:rFonts w:hint="default"/>
      </w:rPr>
    </w:lvl>
    <w:lvl w:ilvl="7">
      <w:numFmt w:val="bullet"/>
      <w:lvlText w:val="•"/>
      <w:lvlJc w:val="left"/>
      <w:pPr>
        <w:ind w:left="1850" w:hanging="244"/>
      </w:pPr>
      <w:rPr>
        <w:rFonts w:hint="default"/>
      </w:rPr>
    </w:lvl>
    <w:lvl w:ilvl="8">
      <w:numFmt w:val="bullet"/>
      <w:lvlText w:val="•"/>
      <w:lvlJc w:val="left"/>
      <w:pPr>
        <w:ind w:left="2094" w:hanging="244"/>
      </w:pPr>
      <w:rPr>
        <w:rFonts w:hint="default"/>
      </w:rPr>
    </w:lvl>
  </w:abstractNum>
  <w:abstractNum w:abstractNumId="2" w15:restartNumberingAfterBreak="0">
    <w:nsid w:val="2BB3350C"/>
    <w:multiLevelType w:val="hybridMultilevel"/>
    <w:tmpl w:val="A978F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42AE"/>
    <w:multiLevelType w:val="multilevel"/>
    <w:tmpl w:val="08249E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4" w15:restartNumberingAfterBreak="0">
    <w:nsid w:val="57AE6D8B"/>
    <w:multiLevelType w:val="multilevel"/>
    <w:tmpl w:val="57A0F5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B606D0"/>
    <w:multiLevelType w:val="multilevel"/>
    <w:tmpl w:val="0B645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04EAF"/>
    <w:multiLevelType w:val="multilevel"/>
    <w:tmpl w:val="09DA616C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57897070">
    <w:abstractNumId w:val="5"/>
  </w:num>
  <w:num w:numId="2" w16cid:durableId="728770187">
    <w:abstractNumId w:val="0"/>
  </w:num>
  <w:num w:numId="3" w16cid:durableId="951396900">
    <w:abstractNumId w:val="0"/>
  </w:num>
  <w:num w:numId="4" w16cid:durableId="2029135883">
    <w:abstractNumId w:val="0"/>
  </w:num>
  <w:num w:numId="5" w16cid:durableId="1180238931">
    <w:abstractNumId w:val="0"/>
  </w:num>
  <w:num w:numId="6" w16cid:durableId="1820491256">
    <w:abstractNumId w:val="0"/>
  </w:num>
  <w:num w:numId="7" w16cid:durableId="1543594069">
    <w:abstractNumId w:val="1"/>
  </w:num>
  <w:num w:numId="8" w16cid:durableId="122583438">
    <w:abstractNumId w:val="0"/>
  </w:num>
  <w:num w:numId="9" w16cid:durableId="320890411">
    <w:abstractNumId w:val="0"/>
  </w:num>
  <w:num w:numId="10" w16cid:durableId="44373184">
    <w:abstractNumId w:val="0"/>
  </w:num>
  <w:num w:numId="11" w16cid:durableId="1143742089">
    <w:abstractNumId w:val="0"/>
  </w:num>
  <w:num w:numId="12" w16cid:durableId="271936516">
    <w:abstractNumId w:val="0"/>
  </w:num>
  <w:num w:numId="13" w16cid:durableId="1134984633">
    <w:abstractNumId w:val="0"/>
  </w:num>
  <w:num w:numId="14" w16cid:durableId="1164975946">
    <w:abstractNumId w:val="0"/>
  </w:num>
  <w:num w:numId="15" w16cid:durableId="434448279">
    <w:abstractNumId w:val="1"/>
  </w:num>
  <w:num w:numId="16" w16cid:durableId="465927975">
    <w:abstractNumId w:val="0"/>
  </w:num>
  <w:num w:numId="17" w16cid:durableId="430977171">
    <w:abstractNumId w:val="0"/>
  </w:num>
  <w:num w:numId="18" w16cid:durableId="904220674">
    <w:abstractNumId w:val="0"/>
  </w:num>
  <w:num w:numId="19" w16cid:durableId="875191537">
    <w:abstractNumId w:val="0"/>
  </w:num>
  <w:num w:numId="20" w16cid:durableId="131795595">
    <w:abstractNumId w:val="0"/>
  </w:num>
  <w:num w:numId="21" w16cid:durableId="976496889">
    <w:abstractNumId w:val="3"/>
  </w:num>
  <w:num w:numId="22" w16cid:durableId="211773591">
    <w:abstractNumId w:val="0"/>
  </w:num>
  <w:num w:numId="23" w16cid:durableId="1236434297">
    <w:abstractNumId w:val="3"/>
  </w:num>
  <w:num w:numId="24" w16cid:durableId="338581463">
    <w:abstractNumId w:val="3"/>
  </w:num>
  <w:num w:numId="25" w16cid:durableId="1632830455">
    <w:abstractNumId w:val="3"/>
  </w:num>
  <w:num w:numId="26" w16cid:durableId="2102677531">
    <w:abstractNumId w:val="3"/>
  </w:num>
  <w:num w:numId="27" w16cid:durableId="703334638">
    <w:abstractNumId w:val="3"/>
  </w:num>
  <w:num w:numId="28" w16cid:durableId="1763837624">
    <w:abstractNumId w:val="2"/>
  </w:num>
  <w:num w:numId="29" w16cid:durableId="737871634">
    <w:abstractNumId w:val="4"/>
  </w:num>
  <w:num w:numId="30" w16cid:durableId="2032100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E2C"/>
    <w:rsid w:val="00024849"/>
    <w:rsid w:val="00026A27"/>
    <w:rsid w:val="00031280"/>
    <w:rsid w:val="0003310A"/>
    <w:rsid w:val="00046FB7"/>
    <w:rsid w:val="00060B8C"/>
    <w:rsid w:val="000845E5"/>
    <w:rsid w:val="000959FF"/>
    <w:rsid w:val="000A3F91"/>
    <w:rsid w:val="00101219"/>
    <w:rsid w:val="001225DA"/>
    <w:rsid w:val="00147696"/>
    <w:rsid w:val="0015298A"/>
    <w:rsid w:val="001617B2"/>
    <w:rsid w:val="001712E5"/>
    <w:rsid w:val="00182526"/>
    <w:rsid w:val="001A1155"/>
    <w:rsid w:val="001D432D"/>
    <w:rsid w:val="001D5716"/>
    <w:rsid w:val="0020659A"/>
    <w:rsid w:val="00216F55"/>
    <w:rsid w:val="00232DAC"/>
    <w:rsid w:val="00284268"/>
    <w:rsid w:val="002B7480"/>
    <w:rsid w:val="003056BF"/>
    <w:rsid w:val="00307657"/>
    <w:rsid w:val="003326C3"/>
    <w:rsid w:val="0039504E"/>
    <w:rsid w:val="003D0C1C"/>
    <w:rsid w:val="003D0C87"/>
    <w:rsid w:val="003F2432"/>
    <w:rsid w:val="00413268"/>
    <w:rsid w:val="0041559D"/>
    <w:rsid w:val="00416E6B"/>
    <w:rsid w:val="0043116A"/>
    <w:rsid w:val="00463A9C"/>
    <w:rsid w:val="00475054"/>
    <w:rsid w:val="00481ABF"/>
    <w:rsid w:val="00492E4C"/>
    <w:rsid w:val="004A0B2E"/>
    <w:rsid w:val="004D2E26"/>
    <w:rsid w:val="004E39B8"/>
    <w:rsid w:val="004F6010"/>
    <w:rsid w:val="00505C69"/>
    <w:rsid w:val="00507C7B"/>
    <w:rsid w:val="005733FA"/>
    <w:rsid w:val="00577E98"/>
    <w:rsid w:val="005A7416"/>
    <w:rsid w:val="005B0081"/>
    <w:rsid w:val="005B270C"/>
    <w:rsid w:val="005C785E"/>
    <w:rsid w:val="005D0264"/>
    <w:rsid w:val="005D48B4"/>
    <w:rsid w:val="005E4EE5"/>
    <w:rsid w:val="005F3577"/>
    <w:rsid w:val="00631097"/>
    <w:rsid w:val="00662475"/>
    <w:rsid w:val="006632A2"/>
    <w:rsid w:val="00672F47"/>
    <w:rsid w:val="0068461B"/>
    <w:rsid w:val="00694881"/>
    <w:rsid w:val="006B1FDD"/>
    <w:rsid w:val="006C76A7"/>
    <w:rsid w:val="006F1575"/>
    <w:rsid w:val="00704F54"/>
    <w:rsid w:val="0074573E"/>
    <w:rsid w:val="00774F1A"/>
    <w:rsid w:val="007A2954"/>
    <w:rsid w:val="007A605A"/>
    <w:rsid w:val="007C16F7"/>
    <w:rsid w:val="007C52FC"/>
    <w:rsid w:val="007E279F"/>
    <w:rsid w:val="007F109C"/>
    <w:rsid w:val="007F227B"/>
    <w:rsid w:val="007F2834"/>
    <w:rsid w:val="00857324"/>
    <w:rsid w:val="0087732F"/>
    <w:rsid w:val="00893F71"/>
    <w:rsid w:val="00895568"/>
    <w:rsid w:val="008C7F71"/>
    <w:rsid w:val="008E0B0B"/>
    <w:rsid w:val="008E3DB4"/>
    <w:rsid w:val="008E6646"/>
    <w:rsid w:val="00931D42"/>
    <w:rsid w:val="00947B83"/>
    <w:rsid w:val="00954ED8"/>
    <w:rsid w:val="0097787B"/>
    <w:rsid w:val="009A20C8"/>
    <w:rsid w:val="009B221B"/>
    <w:rsid w:val="009B5DCB"/>
    <w:rsid w:val="009F6898"/>
    <w:rsid w:val="00A12619"/>
    <w:rsid w:val="00A1288A"/>
    <w:rsid w:val="00A16C39"/>
    <w:rsid w:val="00A60339"/>
    <w:rsid w:val="00A6513F"/>
    <w:rsid w:val="00A73F13"/>
    <w:rsid w:val="00A80F77"/>
    <w:rsid w:val="00A94581"/>
    <w:rsid w:val="00AB4336"/>
    <w:rsid w:val="00AF6128"/>
    <w:rsid w:val="00B76979"/>
    <w:rsid w:val="00B823A6"/>
    <w:rsid w:val="00BA08DC"/>
    <w:rsid w:val="00BD5F86"/>
    <w:rsid w:val="00BF2DFC"/>
    <w:rsid w:val="00BF4205"/>
    <w:rsid w:val="00BF4FBA"/>
    <w:rsid w:val="00C276D0"/>
    <w:rsid w:val="00C34675"/>
    <w:rsid w:val="00C466C2"/>
    <w:rsid w:val="00C61617"/>
    <w:rsid w:val="00C679F0"/>
    <w:rsid w:val="00C712F5"/>
    <w:rsid w:val="00C81132"/>
    <w:rsid w:val="00C830FA"/>
    <w:rsid w:val="00C92118"/>
    <w:rsid w:val="00CA30C2"/>
    <w:rsid w:val="00CA4BAA"/>
    <w:rsid w:val="00CB1E17"/>
    <w:rsid w:val="00CE5F94"/>
    <w:rsid w:val="00D17672"/>
    <w:rsid w:val="00D35E8D"/>
    <w:rsid w:val="00D57478"/>
    <w:rsid w:val="00D617DE"/>
    <w:rsid w:val="00D752BE"/>
    <w:rsid w:val="00DA74BA"/>
    <w:rsid w:val="00DC7E94"/>
    <w:rsid w:val="00DD1E99"/>
    <w:rsid w:val="00DF67EC"/>
    <w:rsid w:val="00E256E7"/>
    <w:rsid w:val="00E5446C"/>
    <w:rsid w:val="00EA7BEE"/>
    <w:rsid w:val="00EB0E2C"/>
    <w:rsid w:val="00EB6F79"/>
    <w:rsid w:val="00EF21D1"/>
    <w:rsid w:val="00F3122A"/>
    <w:rsid w:val="00F50D5D"/>
    <w:rsid w:val="00F55CA5"/>
    <w:rsid w:val="00F8512B"/>
    <w:rsid w:val="00FA40C1"/>
    <w:rsid w:val="00FA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5539E4"/>
  <w15:docId w15:val="{607F6679-F79F-8F45-86CE-7B2AD550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4"/>
        <w:szCs w:val="24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1A"/>
    <w:pPr>
      <w:spacing w:line="276" w:lineRule="auto"/>
    </w:pPr>
    <w:rPr>
      <w:rFonts w:eastAsia="Times New Roman" w:cs="Times New Roman"/>
      <w:sz w:val="28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F1A"/>
    <w:pPr>
      <w:keepNext/>
      <w:keepLines/>
      <w:numPr>
        <w:numId w:val="22"/>
      </w:numPr>
      <w:pBdr>
        <w:bottom w:val="single" w:sz="4" w:space="1" w:color="auto"/>
      </w:pBdr>
      <w:spacing w:before="240" w:after="120"/>
      <w:jc w:val="center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Heading2">
    <w:name w:val="heading 2"/>
    <w:basedOn w:val="Heading1"/>
    <w:next w:val="BodyText"/>
    <w:uiPriority w:val="9"/>
    <w:unhideWhenUsed/>
    <w:qFormat/>
    <w:rsid w:val="00774F1A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uiPriority w:val="9"/>
    <w:unhideWhenUsed/>
    <w:qFormat/>
    <w:rsid w:val="00774F1A"/>
    <w:pPr>
      <w:numPr>
        <w:ilvl w:val="2"/>
      </w:numPr>
      <w:spacing w:before="280" w:after="8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774F1A"/>
    <w:pPr>
      <w:keepNext/>
      <w:keepLines/>
      <w:spacing w:before="240" w:after="40"/>
      <w:outlineLvl w:val="3"/>
    </w:pPr>
    <w:rPr>
      <w:rFonts w:eastAsiaTheme="minorHAnsi" w:cstheme="minorBid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74F1A"/>
    <w:pPr>
      <w:keepNext/>
      <w:keepLines/>
      <w:spacing w:before="220" w:after="40"/>
      <w:outlineLvl w:val="4"/>
    </w:pPr>
    <w:rPr>
      <w:rFonts w:eastAsiaTheme="minorHAnsi" w:cstheme="minorBidi"/>
      <w:b/>
      <w:lang w:val="en-US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74F1A"/>
    <w:pPr>
      <w:keepNext/>
      <w:keepLines/>
      <w:spacing w:before="200" w:after="40"/>
      <w:outlineLvl w:val="5"/>
    </w:pPr>
    <w:rPr>
      <w:rFonts w:eastAsiaTheme="minorHAnsi" w:cstheme="minorBid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74F1A"/>
    <w:rPr>
      <w:rFonts w:eastAsiaTheme="majorEastAsia" w:cstheme="majorBidi"/>
      <w:sz w:val="32"/>
      <w:szCs w:val="32"/>
      <w:lang w:eastAsia="en-US"/>
    </w:rPr>
  </w:style>
  <w:style w:type="character" w:customStyle="1" w:styleId="DokumentatipsChar">
    <w:name w:val="Dokumenta tips Char"/>
    <w:basedOn w:val="Heading1Char"/>
    <w:link w:val="Dokumentatips"/>
    <w:qFormat/>
    <w:rsid w:val="00774F1A"/>
    <w:rPr>
      <w:rFonts w:eastAsiaTheme="majorEastAsia" w:cstheme="majorBidi"/>
      <w:color w:val="000000" w:themeColor="text1"/>
      <w:sz w:val="32"/>
      <w:szCs w:val="32"/>
      <w:lang w:eastAsia="en-US"/>
    </w:rPr>
  </w:style>
  <w:style w:type="paragraph" w:customStyle="1" w:styleId="Dokumentatips">
    <w:name w:val="Dokumenta tips"/>
    <w:link w:val="DokumentatipsChar"/>
    <w:qFormat/>
    <w:rsid w:val="00774F1A"/>
    <w:pPr>
      <w:spacing w:before="240" w:after="240"/>
      <w:jc w:val="center"/>
    </w:pPr>
    <w:rPr>
      <w:rFonts w:eastAsiaTheme="majorEastAsia" w:cstheme="majorBidi"/>
      <w:color w:val="000000" w:themeColor="text1"/>
      <w:sz w:val="32"/>
      <w:szCs w:val="32"/>
      <w:lang w:eastAsia="en-US"/>
    </w:rPr>
  </w:style>
  <w:style w:type="paragraph" w:customStyle="1" w:styleId="E-parakstts">
    <w:name w:val="E-parakstīts"/>
    <w:basedOn w:val="Normal"/>
    <w:qFormat/>
    <w:rsid w:val="00774F1A"/>
    <w:pPr>
      <w:pBdr>
        <w:top w:val="nil"/>
        <w:left w:val="nil"/>
        <w:bottom w:val="single" w:sz="6" w:space="8" w:color="000000"/>
        <w:right w:val="nil"/>
        <w:between w:val="nil"/>
      </w:pBdr>
      <w:tabs>
        <w:tab w:val="center" w:pos="4680"/>
        <w:tab w:val="right" w:pos="8931"/>
      </w:tabs>
      <w:spacing w:after="0" w:line="240" w:lineRule="auto"/>
      <w:jc w:val="center"/>
    </w:pPr>
    <w:rPr>
      <w:b/>
      <w:color w:val="000000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atumsunnumurs">
    <w:name w:val="Datums un numurs"/>
    <w:basedOn w:val="Normal"/>
    <w:qFormat/>
    <w:rsid w:val="00774F1A"/>
    <w:pPr>
      <w:tabs>
        <w:tab w:val="right" w:pos="9015"/>
      </w:tabs>
    </w:pPr>
    <w:rPr>
      <w:rFonts w:cstheme="minorHAnsi"/>
    </w:rPr>
  </w:style>
  <w:style w:type="paragraph" w:customStyle="1" w:styleId="Paraksts1">
    <w:name w:val="Paraksts1"/>
    <w:basedOn w:val="Normal"/>
    <w:qFormat/>
    <w:rsid w:val="00774F1A"/>
    <w:pPr>
      <w:tabs>
        <w:tab w:val="left" w:pos="851"/>
        <w:tab w:val="center" w:pos="4536"/>
        <w:tab w:val="right" w:pos="7938"/>
      </w:tabs>
      <w:spacing w:before="360" w:after="360"/>
      <w:jc w:val="both"/>
    </w:pPr>
  </w:style>
  <w:style w:type="paragraph" w:customStyle="1" w:styleId="Sagatavotjs">
    <w:name w:val="Sagatavotājs"/>
    <w:basedOn w:val="Normal"/>
    <w:qFormat/>
    <w:rsid w:val="00774F1A"/>
    <w:pPr>
      <w:tabs>
        <w:tab w:val="left" w:pos="851"/>
        <w:tab w:val="right" w:pos="8505"/>
      </w:tabs>
      <w:jc w:val="both"/>
    </w:pPr>
    <w:rPr>
      <w:sz w:val="16"/>
      <w:szCs w:val="16"/>
    </w:rPr>
  </w:style>
  <w:style w:type="paragraph" w:customStyle="1" w:styleId="Vieta">
    <w:name w:val="Vieta"/>
    <w:basedOn w:val="Normal"/>
    <w:qFormat/>
    <w:rsid w:val="00774F1A"/>
    <w:pPr>
      <w:jc w:val="center"/>
    </w:pPr>
  </w:style>
  <w:style w:type="paragraph" w:customStyle="1" w:styleId="Pamatteksts1">
    <w:name w:val="Pamatteksts1"/>
    <w:basedOn w:val="Normal"/>
    <w:link w:val="PamattekstsChar"/>
    <w:qFormat/>
    <w:rsid w:val="00774F1A"/>
    <w:pPr>
      <w:jc w:val="both"/>
    </w:pPr>
  </w:style>
  <w:style w:type="paragraph" w:customStyle="1" w:styleId="Adrests">
    <w:name w:val="Adresāts"/>
    <w:basedOn w:val="Normal"/>
    <w:qFormat/>
    <w:rsid w:val="00774F1A"/>
    <w:pPr>
      <w:jc w:val="right"/>
    </w:pPr>
  </w:style>
  <w:style w:type="character" w:customStyle="1" w:styleId="PamattekstsChar">
    <w:name w:val="Pamatteksts Char"/>
    <w:basedOn w:val="DefaultParagraphFont"/>
    <w:link w:val="Pamatteksts1"/>
    <w:rsid w:val="00774F1A"/>
    <w:rPr>
      <w:rFonts w:eastAsia="Times New Roman" w:cs="Times New Roman"/>
      <w:sz w:val="28"/>
      <w:lang w:eastAsia="en-GB"/>
    </w:rPr>
  </w:style>
  <w:style w:type="paragraph" w:customStyle="1" w:styleId="ssapraksts">
    <w:name w:val="Īss apraksts"/>
    <w:basedOn w:val="Normal"/>
    <w:qFormat/>
    <w:rsid w:val="00774F1A"/>
  </w:style>
  <w:style w:type="paragraph" w:customStyle="1" w:styleId="DKpunkts">
    <w:name w:val="DK punkts"/>
    <w:basedOn w:val="Heading1"/>
    <w:link w:val="DKpunktsChar"/>
    <w:rsid w:val="00774F1A"/>
    <w:pPr>
      <w:ind w:left="714"/>
    </w:pPr>
  </w:style>
  <w:style w:type="character" w:customStyle="1" w:styleId="DKpunktsChar">
    <w:name w:val="DK punkts Char"/>
    <w:basedOn w:val="Heading1Char"/>
    <w:link w:val="DKpunkts"/>
    <w:rsid w:val="00774F1A"/>
    <w:rPr>
      <w:rFonts w:eastAsiaTheme="majorEastAsia" w:cstheme="majorBidi"/>
      <w:sz w:val="32"/>
      <w:szCs w:val="32"/>
      <w:lang w:eastAsia="en-US"/>
    </w:rPr>
  </w:style>
  <w:style w:type="paragraph" w:customStyle="1" w:styleId="Heading">
    <w:name w:val="Heading"/>
    <w:basedOn w:val="Normal"/>
    <w:next w:val="BodyText"/>
    <w:qFormat/>
    <w:rsid w:val="00774F1A"/>
    <w:pPr>
      <w:keepNext/>
      <w:spacing w:before="240" w:after="120"/>
    </w:pPr>
    <w:rPr>
      <w:rFonts w:ascii="Liberation Sans" w:eastAsia="Noto Sans CJK SC" w:hAnsi="Liberation Sans" w:cs="Lohit Devanagari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774F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4F1A"/>
    <w:rPr>
      <w:rFonts w:eastAsia="Times New Roman" w:cs="Times New Roman"/>
      <w:sz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774F1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74F1A"/>
    <w:pPr>
      <w:tabs>
        <w:tab w:val="left" w:pos="440"/>
        <w:tab w:val="right" w:leader="dot" w:pos="9016"/>
      </w:tabs>
      <w:spacing w:after="100"/>
    </w:pPr>
    <w:rPr>
      <w:rFonts w:eastAsiaTheme="minorHAnsi" w:cstheme="minorBidi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74F1A"/>
    <w:pPr>
      <w:spacing w:after="100"/>
      <w:ind w:left="220"/>
    </w:pPr>
    <w:rPr>
      <w:rFonts w:eastAsiaTheme="minorHAnsi" w:cstheme="minorBidi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74F1A"/>
    <w:pPr>
      <w:spacing w:after="100"/>
      <w:ind w:left="440"/>
    </w:pPr>
    <w:rPr>
      <w:rFonts w:eastAsiaTheme="minorHAnsi" w:cstheme="minorBidi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74F1A"/>
    <w:pPr>
      <w:outlineLvl w:val="9"/>
    </w:pPr>
    <w:rPr>
      <w:color w:val="2F5496" w:themeColor="accent1" w:themeShade="BF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4F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F1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F1A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4F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74F1A"/>
    <w:pPr>
      <w:spacing w:after="0" w:line="240" w:lineRule="auto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F1A"/>
    <w:rPr>
      <w:rFonts w:eastAsiaTheme="minorHAnsi" w:cstheme="minorBidi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unhideWhenUsed/>
    <w:rsid w:val="00774F1A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1A"/>
    <w:rPr>
      <w:rFonts w:eastAsia="Times New Roman" w:cs="Times New Roman"/>
      <w:sz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1A"/>
    <w:rPr>
      <w:rFonts w:eastAsia="Times New Roman" w:cs="Times New Roman"/>
      <w:sz w:val="28"/>
      <w:lang w:eastAsia="en-GB"/>
    </w:rPr>
  </w:style>
  <w:style w:type="paragraph" w:customStyle="1" w:styleId="Grozijumi">
    <w:name w:val="Grozijumi"/>
    <w:basedOn w:val="Normal"/>
    <w:link w:val="GrozijumiChar"/>
    <w:qFormat/>
    <w:rsid w:val="00774F1A"/>
    <w:pPr>
      <w:widowControl w:val="0"/>
      <w:autoSpaceDE w:val="0"/>
      <w:autoSpaceDN w:val="0"/>
      <w:spacing w:before="40" w:after="120" w:line="240" w:lineRule="auto"/>
      <w:ind w:left="142"/>
    </w:pPr>
    <w:rPr>
      <w:i/>
      <w:w w:val="105"/>
      <w:sz w:val="17"/>
      <w:szCs w:val="22"/>
      <w:lang w:eastAsia="en-US"/>
    </w:rPr>
  </w:style>
  <w:style w:type="character" w:customStyle="1" w:styleId="GrozijumiChar">
    <w:name w:val="Grozijumi Char"/>
    <w:basedOn w:val="DefaultParagraphFont"/>
    <w:link w:val="Grozijumi"/>
    <w:rsid w:val="00774F1A"/>
    <w:rPr>
      <w:rFonts w:eastAsia="Times New Roman" w:cs="Times New Roman"/>
      <w:i/>
      <w:w w:val="105"/>
      <w:sz w:val="17"/>
      <w:szCs w:val="22"/>
      <w:lang w:eastAsia="en-US"/>
    </w:rPr>
  </w:style>
  <w:style w:type="paragraph" w:customStyle="1" w:styleId="Punkts">
    <w:name w:val="Punkts"/>
    <w:basedOn w:val="Normal"/>
    <w:link w:val="PunktsChar"/>
    <w:qFormat/>
    <w:rsid w:val="00774F1A"/>
    <w:pPr>
      <w:widowControl w:val="0"/>
      <w:tabs>
        <w:tab w:val="left" w:pos="386"/>
      </w:tabs>
      <w:autoSpaceDE w:val="0"/>
      <w:autoSpaceDN w:val="0"/>
      <w:spacing w:before="120" w:after="0" w:line="281" w:lineRule="auto"/>
      <w:ind w:left="182" w:right="130" w:hanging="284"/>
      <w:jc w:val="both"/>
    </w:pPr>
    <w:rPr>
      <w:szCs w:val="22"/>
      <w:lang w:eastAsia="en-US"/>
    </w:rPr>
  </w:style>
  <w:style w:type="character" w:customStyle="1" w:styleId="PunktsChar">
    <w:name w:val="Punkts Char"/>
    <w:basedOn w:val="DefaultParagraphFont"/>
    <w:link w:val="Punkts"/>
    <w:rsid w:val="00774F1A"/>
    <w:rPr>
      <w:rFonts w:eastAsia="Times New Roman" w:cs="Times New Roman"/>
      <w:sz w:val="28"/>
      <w:szCs w:val="22"/>
      <w:lang w:eastAsia="en-US"/>
    </w:rPr>
  </w:style>
  <w:style w:type="paragraph" w:styleId="ListParagraph">
    <w:name w:val="List Paragraph"/>
    <w:basedOn w:val="Normal"/>
    <w:autoRedefine/>
    <w:uiPriority w:val="1"/>
    <w:qFormat/>
    <w:rsid w:val="0003310A"/>
    <w:pPr>
      <w:widowControl w:val="0"/>
      <w:numPr>
        <w:numId w:val="30"/>
      </w:numPr>
      <w:tabs>
        <w:tab w:val="left" w:pos="386"/>
      </w:tabs>
      <w:autoSpaceDE w:val="0"/>
      <w:autoSpaceDN w:val="0"/>
      <w:spacing w:before="120" w:after="0"/>
      <w:ind w:right="130"/>
    </w:pPr>
    <w:rPr>
      <w:szCs w:val="22"/>
      <w:lang w:eastAsia="en-US"/>
    </w:rPr>
  </w:style>
  <w:style w:type="paragraph" w:customStyle="1" w:styleId="Lapasnumurs">
    <w:name w:val="Lapas numurs"/>
    <w:basedOn w:val="E-parakstts"/>
    <w:qFormat/>
    <w:rsid w:val="00774F1A"/>
    <w:pPr>
      <w:jc w:val="right"/>
    </w:pPr>
    <w:rPr>
      <w:b w:val="0"/>
      <w:bCs/>
    </w:rPr>
  </w:style>
  <w:style w:type="paragraph" w:customStyle="1" w:styleId="Nodaa">
    <w:name w:val="Nodaļa"/>
    <w:basedOn w:val="Normal"/>
    <w:qFormat/>
    <w:rsid w:val="00774F1A"/>
    <w:pPr>
      <w:spacing w:before="240" w:after="240"/>
      <w:jc w:val="center"/>
    </w:pPr>
    <w:rPr>
      <w:b/>
      <w:bCs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74F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F1A"/>
    <w:rPr>
      <w:color w:val="605E5C"/>
      <w:shd w:val="clear" w:color="auto" w:fill="E1DFDD"/>
    </w:rPr>
  </w:style>
  <w:style w:type="paragraph" w:customStyle="1" w:styleId="Rekvizti">
    <w:name w:val="Rekvizīti"/>
    <w:basedOn w:val="Normal"/>
    <w:link w:val="RekviztiChar"/>
    <w:qFormat/>
    <w:rsid w:val="00774F1A"/>
    <w:pPr>
      <w:tabs>
        <w:tab w:val="center" w:pos="4536"/>
        <w:tab w:val="right" w:pos="8931"/>
      </w:tabs>
      <w:spacing w:line="240" w:lineRule="auto"/>
    </w:pPr>
    <w:rPr>
      <w:sz w:val="24"/>
    </w:rPr>
  </w:style>
  <w:style w:type="character" w:customStyle="1" w:styleId="RekviztiChar">
    <w:name w:val="Rekvizīti Char"/>
    <w:basedOn w:val="DefaultParagraphFont"/>
    <w:link w:val="Rekvizti"/>
    <w:rsid w:val="00774F1A"/>
    <w:rPr>
      <w:rFonts w:eastAsia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1A"/>
    <w:rPr>
      <w:rFonts w:ascii="Segoe UI" w:eastAsia="Times New Roman" w:hAnsi="Segoe UI" w:cs="Segoe UI"/>
      <w:sz w:val="18"/>
      <w:szCs w:val="18"/>
      <w:lang w:eastAsia="en-GB"/>
    </w:rPr>
  </w:style>
  <w:style w:type="paragraph" w:styleId="Caption">
    <w:name w:val="caption"/>
    <w:basedOn w:val="Normal"/>
    <w:qFormat/>
    <w:rsid w:val="00774F1A"/>
    <w:pPr>
      <w:suppressLineNumbers/>
      <w:spacing w:before="120" w:after="120"/>
    </w:pPr>
    <w:rPr>
      <w:rFonts w:ascii="Arial" w:hAnsi="Arial" w:cs="Lohit Devanagari"/>
      <w:i/>
      <w:iCs/>
    </w:rPr>
  </w:style>
  <w:style w:type="paragraph" w:customStyle="1" w:styleId="Dokumentanosaukums">
    <w:name w:val="Dokumenta nosaukums"/>
    <w:basedOn w:val="Normal"/>
    <w:link w:val="DokumentanosaukumsChar"/>
    <w:qFormat/>
    <w:rsid w:val="00774F1A"/>
    <w:pPr>
      <w:spacing w:before="245" w:after="0"/>
      <w:jc w:val="center"/>
    </w:pPr>
    <w:rPr>
      <w:szCs w:val="28"/>
    </w:rPr>
  </w:style>
  <w:style w:type="character" w:customStyle="1" w:styleId="DokumentanosaukumsChar">
    <w:name w:val="Dokumenta nosaukums Char"/>
    <w:basedOn w:val="DefaultParagraphFont"/>
    <w:link w:val="Dokumentanosaukums"/>
    <w:qFormat/>
    <w:rsid w:val="00774F1A"/>
    <w:rPr>
      <w:rFonts w:eastAsia="Times New Roman" w:cs="Times New Roman"/>
      <w:sz w:val="28"/>
      <w:szCs w:val="28"/>
      <w:lang w:eastAsia="en-GB"/>
    </w:rPr>
  </w:style>
  <w:style w:type="paragraph" w:customStyle="1" w:styleId="Index">
    <w:name w:val="Index"/>
    <w:basedOn w:val="Normal"/>
    <w:qFormat/>
    <w:rsid w:val="00774F1A"/>
    <w:pPr>
      <w:suppressLineNumbers/>
    </w:pPr>
    <w:rPr>
      <w:rFonts w:cs="Lohit Devanagari"/>
      <w:sz w:val="32"/>
    </w:rPr>
  </w:style>
  <w:style w:type="character" w:customStyle="1" w:styleId="InternetLink">
    <w:name w:val="Internet Link"/>
    <w:basedOn w:val="DefaultParagraphFont"/>
    <w:uiPriority w:val="99"/>
    <w:unhideWhenUsed/>
    <w:rsid w:val="00774F1A"/>
    <w:rPr>
      <w:color w:val="0563C1" w:themeColor="hyperlink"/>
      <w:u w:val="single"/>
    </w:rPr>
  </w:style>
  <w:style w:type="paragraph" w:customStyle="1" w:styleId="Lmums">
    <w:name w:val="Lēmums"/>
    <w:basedOn w:val="Normal"/>
    <w:qFormat/>
    <w:rsid w:val="00774F1A"/>
    <w:pPr>
      <w:spacing w:before="120" w:after="120"/>
    </w:pPr>
    <w:rPr>
      <w:b/>
    </w:rPr>
  </w:style>
  <w:style w:type="paragraph" w:styleId="List">
    <w:name w:val="List"/>
    <w:basedOn w:val="BodyText"/>
    <w:rsid w:val="00774F1A"/>
    <w:rPr>
      <w:rFonts w:ascii="Arial" w:hAnsi="Arial" w:cs="Lohit Devanagari"/>
    </w:rPr>
  </w:style>
  <w:style w:type="paragraph" w:customStyle="1" w:styleId="Piezme">
    <w:name w:val="Piezīme"/>
    <w:basedOn w:val="Normal"/>
    <w:link w:val="PiezmeChar"/>
    <w:qFormat/>
    <w:rsid w:val="00774F1A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Pr>
      <w:rFonts w:eastAsiaTheme="minorHAnsi"/>
      <w:sz w:val="24"/>
      <w:lang w:val="en-US" w:eastAsia="en-US"/>
    </w:rPr>
  </w:style>
  <w:style w:type="character" w:customStyle="1" w:styleId="PiezmeChar">
    <w:name w:val="Piezīme Char"/>
    <w:basedOn w:val="DefaultParagraphFont"/>
    <w:link w:val="Piezme"/>
    <w:rsid w:val="00774F1A"/>
    <w:rPr>
      <w:rFonts w:eastAsiaTheme="minorHAnsi" w:cs="Times New Roman"/>
      <w:lang w:val="en-US" w:eastAsia="en-US"/>
    </w:rPr>
  </w:style>
  <w:style w:type="table" w:styleId="PlainTable1">
    <w:name w:val="Plain Table 1"/>
    <w:basedOn w:val="TableNormal"/>
    <w:uiPriority w:val="41"/>
    <w:rsid w:val="00774F1A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74F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74F1A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customStyle="1" w:styleId="TableContents">
    <w:name w:val="Table Contents"/>
    <w:basedOn w:val="Normal"/>
    <w:qFormat/>
    <w:rsid w:val="00774F1A"/>
    <w:pPr>
      <w:suppressLineNumbers/>
    </w:pPr>
  </w:style>
  <w:style w:type="paragraph" w:customStyle="1" w:styleId="TableHeading">
    <w:name w:val="Table Heading"/>
    <w:basedOn w:val="TableContents"/>
    <w:qFormat/>
    <w:rsid w:val="00774F1A"/>
    <w:pPr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74F1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74F1A"/>
    <w:rPr>
      <w:rFonts w:eastAsia="Times New Roman" w:cs="Times New Roman"/>
      <w:b/>
      <w:sz w:val="72"/>
      <w:szCs w:val="7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12E5"/>
    <w:pPr>
      <w:spacing w:before="100" w:beforeAutospacing="1" w:after="100" w:afterAutospacing="1" w:line="240" w:lineRule="auto"/>
    </w:pPr>
    <w:rPr>
      <w:sz w:val="24"/>
      <w:lang w:val="en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865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7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narskairis/Downloads/NEW_LUSP_master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aFgngHrPpsNKm7wCeX4qAiX8Q==">AMUW2mV+8OmYRTDgBTWMRAnQaVeKXVa8jioENVHTPfPSKuD4/6Gh0vYehfuCWO31Wi+Dbi+0bq1NjsTrREQATUt6KOK3DKsIGk9HKrjj6F41X2LIBXy0fBKpydYzIN+5hm68Kl2EH90m</go:docsCustomData>
</go:gDocsCustomXmlDataStorage>
</file>

<file path=customXml/itemProps1.xml><?xml version="1.0" encoding="utf-8"?>
<ds:datastoreItem xmlns:ds="http://schemas.openxmlformats.org/officeDocument/2006/customXml" ds:itemID="{0F7CF198-CC13-4332-A639-D30C7AB12C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NEW_LUSP_master_template.dotm</Template>
  <TotalTime>41</TotalTime>
  <Pages>3</Pages>
  <Words>490</Words>
  <Characters>2603</Characters>
  <Application>Microsoft Office Word</Application>
  <DocSecurity>0</DocSecurity>
  <Lines>325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Renārs Kairis</dc:creator>
  <cp:lastModifiedBy>Renārs Kairis</cp:lastModifiedBy>
  <cp:revision>5</cp:revision>
  <dcterms:created xsi:type="dcterms:W3CDTF">2022-02-10T10:27:00Z</dcterms:created>
  <dcterms:modified xsi:type="dcterms:W3CDTF">2022-10-05T13:41:00Z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