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E43D" w14:textId="77777777" w:rsidR="004C1D76" w:rsidRPr="008A6593" w:rsidRDefault="004C1D76" w:rsidP="008A6593">
      <w:pPr>
        <w:pStyle w:val="Pielikumanosaukums"/>
        <w:rPr>
          <w:sz w:val="18"/>
          <w:szCs w:val="18"/>
        </w:rPr>
      </w:pPr>
      <w:proofErr w:type="spellStart"/>
      <w:r w:rsidRPr="008A6593">
        <w:rPr>
          <w:sz w:val="18"/>
          <w:szCs w:val="18"/>
        </w:rPr>
        <w:t>Pielikums</w:t>
      </w:r>
      <w:proofErr w:type="spellEnd"/>
    </w:p>
    <w:p w14:paraId="4DCDA4E4" w14:textId="77777777" w:rsidR="004C1D76" w:rsidRPr="008A6593" w:rsidRDefault="004C1D76" w:rsidP="008A6593">
      <w:pPr>
        <w:pStyle w:val="Pielikumanosaukums"/>
        <w:rPr>
          <w:sz w:val="18"/>
          <w:szCs w:val="18"/>
        </w:rPr>
      </w:pPr>
      <w:r w:rsidRPr="008A6593">
        <w:rPr>
          <w:sz w:val="18"/>
          <w:szCs w:val="18"/>
        </w:rPr>
        <w:t xml:space="preserve">LU </w:t>
      </w:r>
      <w:proofErr w:type="spellStart"/>
      <w:r w:rsidRPr="008A6593">
        <w:rPr>
          <w:sz w:val="18"/>
          <w:szCs w:val="18"/>
        </w:rPr>
        <w:t>Studentu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padomes</w:t>
      </w:r>
      <w:proofErr w:type="spellEnd"/>
      <w:r w:rsidRPr="008A6593">
        <w:rPr>
          <w:sz w:val="18"/>
          <w:szCs w:val="18"/>
        </w:rPr>
        <w:t xml:space="preserve"> un </w:t>
      </w:r>
      <w:proofErr w:type="spellStart"/>
      <w:r w:rsidRPr="008A6593">
        <w:rPr>
          <w:sz w:val="18"/>
          <w:szCs w:val="18"/>
        </w:rPr>
        <w:t>Infrastruktūras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departamenta</w:t>
      </w:r>
      <w:proofErr w:type="spellEnd"/>
    </w:p>
    <w:p w14:paraId="653BA986" w14:textId="77777777" w:rsidR="004C1D76" w:rsidRPr="008A6593" w:rsidRDefault="004C1D76" w:rsidP="008A6593">
      <w:pPr>
        <w:pStyle w:val="Pielikumanosaukums"/>
        <w:rPr>
          <w:sz w:val="18"/>
          <w:szCs w:val="18"/>
        </w:rPr>
      </w:pPr>
      <w:proofErr w:type="spellStart"/>
      <w:r w:rsidRPr="008A6593">
        <w:rPr>
          <w:sz w:val="18"/>
          <w:szCs w:val="18"/>
        </w:rPr>
        <w:t>Sociālās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programmas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nolikumam</w:t>
      </w:r>
      <w:proofErr w:type="spellEnd"/>
    </w:p>
    <w:p w14:paraId="3CE36CB2" w14:textId="29F96487" w:rsidR="004C1D76" w:rsidRPr="008A6593" w:rsidRDefault="004C1D76" w:rsidP="008A6593">
      <w:pPr>
        <w:pStyle w:val="Pielikumanosaukums"/>
        <w:rPr>
          <w:sz w:val="18"/>
          <w:szCs w:val="18"/>
        </w:rPr>
      </w:pPr>
      <w:r w:rsidRPr="008A6593">
        <w:rPr>
          <w:sz w:val="18"/>
          <w:szCs w:val="18"/>
        </w:rPr>
        <w:t xml:space="preserve">LU </w:t>
      </w:r>
      <w:proofErr w:type="spellStart"/>
      <w:r w:rsidRPr="008A6593">
        <w:rPr>
          <w:sz w:val="18"/>
          <w:szCs w:val="18"/>
        </w:rPr>
        <w:t>studējošajiem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dienesta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viesnīcu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īrniekiem</w:t>
      </w:r>
      <w:proofErr w:type="spellEnd"/>
    </w:p>
    <w:p w14:paraId="1A9A9ED4" w14:textId="77777777" w:rsidR="008A6593" w:rsidRPr="008A6593" w:rsidRDefault="008A6593" w:rsidP="008A6593">
      <w:pPr>
        <w:pStyle w:val="Pielikumanosaukums"/>
        <w:rPr>
          <w:sz w:val="18"/>
          <w:szCs w:val="18"/>
        </w:rPr>
      </w:pPr>
    </w:p>
    <w:p w14:paraId="0C7B728C" w14:textId="40E7E074" w:rsidR="008A6593" w:rsidRPr="008A6593" w:rsidRDefault="008A6593" w:rsidP="008A6593">
      <w:pPr>
        <w:pStyle w:val="Pielikumanosaukums"/>
        <w:rPr>
          <w:sz w:val="18"/>
          <w:szCs w:val="18"/>
        </w:rPr>
      </w:pPr>
      <w:r w:rsidRPr="008A6593">
        <w:rPr>
          <w:sz w:val="18"/>
          <w:szCs w:val="18"/>
        </w:rPr>
        <w:t>APSTIPRINĀTS</w:t>
      </w:r>
    </w:p>
    <w:p w14:paraId="76E620F3" w14:textId="77777777" w:rsidR="008A6593" w:rsidRPr="008A6593" w:rsidRDefault="008A6593" w:rsidP="008A6593">
      <w:pPr>
        <w:pStyle w:val="Pielikumanosaukums"/>
        <w:rPr>
          <w:sz w:val="18"/>
          <w:szCs w:val="18"/>
        </w:rPr>
      </w:pPr>
      <w:proofErr w:type="spellStart"/>
      <w:r w:rsidRPr="008A6593">
        <w:rPr>
          <w:sz w:val="18"/>
          <w:szCs w:val="18"/>
        </w:rPr>
        <w:t>ar</w:t>
      </w:r>
      <w:proofErr w:type="spellEnd"/>
      <w:r w:rsidRPr="008A6593">
        <w:rPr>
          <w:sz w:val="18"/>
          <w:szCs w:val="18"/>
        </w:rPr>
        <w:t xml:space="preserve"> LU </w:t>
      </w:r>
      <w:proofErr w:type="spellStart"/>
      <w:r w:rsidRPr="008A6593">
        <w:rPr>
          <w:sz w:val="18"/>
          <w:szCs w:val="18"/>
        </w:rPr>
        <w:t>rektora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vietnieka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studentu</w:t>
      </w:r>
      <w:proofErr w:type="spellEnd"/>
      <w:r w:rsidRPr="008A6593">
        <w:rPr>
          <w:sz w:val="18"/>
          <w:szCs w:val="18"/>
        </w:rPr>
        <w:t xml:space="preserve"> un </w:t>
      </w:r>
      <w:proofErr w:type="spellStart"/>
      <w:r w:rsidRPr="008A6593">
        <w:rPr>
          <w:sz w:val="18"/>
          <w:szCs w:val="18"/>
        </w:rPr>
        <w:t>sociālajos</w:t>
      </w:r>
      <w:proofErr w:type="spellEnd"/>
      <w:r w:rsidRPr="008A6593">
        <w:rPr>
          <w:sz w:val="18"/>
          <w:szCs w:val="18"/>
        </w:rPr>
        <w:t xml:space="preserve"> </w:t>
      </w:r>
      <w:proofErr w:type="spellStart"/>
      <w:r w:rsidRPr="008A6593">
        <w:rPr>
          <w:sz w:val="18"/>
          <w:szCs w:val="18"/>
        </w:rPr>
        <w:t>jautājumos</w:t>
      </w:r>
      <w:proofErr w:type="spellEnd"/>
    </w:p>
    <w:p w14:paraId="758AFE0A" w14:textId="77777777" w:rsidR="008A6593" w:rsidRPr="008A6593" w:rsidRDefault="008A6593" w:rsidP="008A6593">
      <w:pPr>
        <w:pStyle w:val="Pielikumanosaukums"/>
        <w:rPr>
          <w:sz w:val="18"/>
          <w:szCs w:val="18"/>
        </w:rPr>
      </w:pPr>
      <w:r w:rsidRPr="008A6593">
        <w:rPr>
          <w:sz w:val="18"/>
          <w:szCs w:val="18"/>
        </w:rPr>
        <w:t xml:space="preserve">21.08.2020. </w:t>
      </w:r>
      <w:proofErr w:type="spellStart"/>
      <w:r w:rsidRPr="008A6593">
        <w:rPr>
          <w:sz w:val="18"/>
          <w:szCs w:val="18"/>
        </w:rPr>
        <w:t>norādījumu</w:t>
      </w:r>
      <w:proofErr w:type="spellEnd"/>
      <w:r w:rsidRPr="008A6593">
        <w:rPr>
          <w:sz w:val="18"/>
          <w:szCs w:val="18"/>
        </w:rPr>
        <w:t xml:space="preserve"> Nr. 1-29/17</w:t>
      </w:r>
    </w:p>
    <w:p w14:paraId="5F92595F" w14:textId="77777777" w:rsidR="008A6593" w:rsidRPr="00341CDB" w:rsidRDefault="008A6593" w:rsidP="004C1D76">
      <w:pPr>
        <w:pStyle w:val="Pielikumanosaukums"/>
      </w:pPr>
    </w:p>
    <w:p w14:paraId="7BCDBB88" w14:textId="77777777" w:rsidR="004C1D76" w:rsidRDefault="004C1D76" w:rsidP="004C1D76">
      <w:pPr>
        <w:spacing w:after="2"/>
        <w:ind w:left="4299" w:right="49"/>
        <w:jc w:val="right"/>
      </w:pPr>
      <w:r>
        <w:t xml:space="preserve"> </w:t>
      </w:r>
    </w:p>
    <w:tbl>
      <w:tblPr>
        <w:tblStyle w:val="a"/>
        <w:tblW w:w="48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545"/>
        <w:gridCol w:w="638"/>
        <w:gridCol w:w="1890"/>
      </w:tblGrid>
      <w:sdt>
        <w:sdtPr>
          <w:rPr>
            <w:sz w:val="24"/>
            <w:szCs w:val="24"/>
          </w:rPr>
          <w:id w:val="-496961661"/>
          <w:lock w:val="contentLocked"/>
          <w:placeholder>
            <w:docPart w:val="B6D2480A01954F5C9D0E3848F0CEDC6A"/>
          </w:placeholder>
          <w:group/>
        </w:sdtPr>
        <w:sdtEndPr/>
        <w:sdtContent>
          <w:tr w:rsidR="004C1D76" w:rsidRPr="003D0C1C" w14:paraId="4083C456" w14:textId="77777777" w:rsidTr="00220A83">
            <w:tc>
              <w:tcPr>
                <w:tcW w:w="7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1EA04C91" w14:textId="77777777" w:rsidR="004C1D76" w:rsidRPr="00DC75DE" w:rsidRDefault="004C1D76" w:rsidP="00220A83">
                <w:pPr>
                  <w:tabs>
                    <w:tab w:val="left" w:pos="0"/>
                  </w:tabs>
                  <w:jc w:val="right"/>
                  <w:rPr>
                    <w:sz w:val="24"/>
                    <w:szCs w:val="24"/>
                  </w:rPr>
                </w:pPr>
                <w:r w:rsidRPr="00DC75DE">
                  <w:rPr>
                    <w:sz w:val="24"/>
                    <w:szCs w:val="24"/>
                  </w:rPr>
                  <w:t>Rīgā</w:t>
                </w:r>
              </w:p>
            </w:tc>
            <w:tc>
              <w:tcPr>
                <w:tcW w:w="1545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vAlign w:val="bottom"/>
              </w:tcPr>
              <w:p w14:paraId="06A60968" w14:textId="77777777" w:rsidR="004C1D76" w:rsidRPr="00DC75DE" w:rsidRDefault="004C1D76" w:rsidP="00220A83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6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AC38D22" w14:textId="77777777" w:rsidR="004C1D76" w:rsidRPr="00DC75DE" w:rsidRDefault="004C1D76" w:rsidP="00220A83">
                <w:pPr>
                  <w:tabs>
                    <w:tab w:val="left" w:pos="0"/>
                  </w:tabs>
                  <w:jc w:val="right"/>
                  <w:rPr>
                    <w:sz w:val="24"/>
                    <w:szCs w:val="24"/>
                  </w:rPr>
                </w:pPr>
                <w:r w:rsidRPr="00DC75DE">
                  <w:rPr>
                    <w:sz w:val="24"/>
                    <w:szCs w:val="24"/>
                  </w:rPr>
                  <w:t>Nr.</w:t>
                </w:r>
              </w:p>
            </w:tc>
            <w:tc>
              <w:tcPr>
                <w:tcW w:w="1890" w:type="dxa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shd w:val="clear" w:color="auto" w:fill="auto"/>
                <w:vAlign w:val="bottom"/>
              </w:tcPr>
              <w:p w14:paraId="2B0A2D97" w14:textId="77777777" w:rsidR="004C1D76" w:rsidRPr="00DC75DE" w:rsidRDefault="004C1D76" w:rsidP="00220A83">
                <w:pPr>
                  <w:tabs>
                    <w:tab w:val="left" w:pos="0"/>
                  </w:tabs>
                  <w:jc w:val="center"/>
                  <w:rPr>
                    <w:sz w:val="24"/>
                    <w:szCs w:val="24"/>
                  </w:rPr>
                </w:pPr>
                <w:r w:rsidRPr="00115F8A">
                  <w:rPr>
                    <w:sz w:val="24"/>
                    <w:szCs w:val="24"/>
                  </w:rPr>
                  <w:t>2.5.1.</w:t>
                </w:r>
                <w:r>
                  <w:rPr>
                    <w:sz w:val="24"/>
                    <w:szCs w:val="24"/>
                  </w:rPr>
                  <w:t xml:space="preserve">  </w:t>
                </w:r>
                <w:r w:rsidRPr="00115F8A">
                  <w:rPr>
                    <w:sz w:val="24"/>
                    <w:szCs w:val="24"/>
                  </w:rPr>
                  <w:t>/SP-</w:t>
                </w:r>
              </w:p>
            </w:tc>
          </w:tr>
        </w:sdtContent>
      </w:sdt>
    </w:tbl>
    <w:p w14:paraId="1A0FDFDA" w14:textId="77777777" w:rsidR="004C1D76" w:rsidRDefault="004C1D76" w:rsidP="00220A83"/>
    <w:p w14:paraId="6E0B620B" w14:textId="77777777" w:rsidR="004C1D76" w:rsidRDefault="004C1D76" w:rsidP="00220A83">
      <w:pPr>
        <w:jc w:val="right"/>
      </w:pPr>
      <w:r w:rsidRPr="00341CDB">
        <w:t>Latvijas Universitātes Studentu padomei</w:t>
      </w:r>
    </w:p>
    <w:p w14:paraId="45BD3482" w14:textId="77777777" w:rsidR="004C1D76" w:rsidRDefault="004C1D76" w:rsidP="00220A83">
      <w:pPr>
        <w:spacing w:after="40" w:line="252" w:lineRule="auto"/>
        <w:ind w:right="62"/>
        <w:jc w:val="right"/>
      </w:pPr>
      <w:r>
        <w:t>_________________________________</w:t>
      </w:r>
      <w:r w:rsidRPr="00341CDB">
        <w:t xml:space="preserve"> </w:t>
      </w:r>
    </w:p>
    <w:p w14:paraId="06944A74" w14:textId="77777777" w:rsidR="004C1D76" w:rsidRDefault="004C1D76" w:rsidP="008A659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(vārds, uzvārds)</w:t>
      </w:r>
    </w:p>
    <w:p w14:paraId="01F8F4D9" w14:textId="77777777" w:rsidR="004C1D76" w:rsidRDefault="004C1D76" w:rsidP="00220A83">
      <w:pPr>
        <w:spacing w:after="40" w:line="252" w:lineRule="auto"/>
        <w:ind w:right="62"/>
        <w:jc w:val="right"/>
      </w:pPr>
      <w:r>
        <w:t>_____________________</w:t>
      </w:r>
      <w:r w:rsidRPr="00341CDB">
        <w:t xml:space="preserve"> </w:t>
      </w:r>
    </w:p>
    <w:p w14:paraId="46D5DEDB" w14:textId="77777777" w:rsidR="004C1D76" w:rsidRPr="00FE0AC3" w:rsidRDefault="004C1D76" w:rsidP="008A659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</w:t>
      </w:r>
      <w:r>
        <w:rPr>
          <w:sz w:val="16"/>
          <w:szCs w:val="16"/>
        </w:rPr>
        <w:t>personas kods</w:t>
      </w:r>
      <w:r w:rsidRPr="00FE0AC3">
        <w:rPr>
          <w:sz w:val="16"/>
          <w:szCs w:val="16"/>
        </w:rPr>
        <w:t>)</w:t>
      </w:r>
    </w:p>
    <w:p w14:paraId="15D34FFB" w14:textId="77777777" w:rsidR="004C1D76" w:rsidRDefault="004C1D76" w:rsidP="00220A83">
      <w:pPr>
        <w:spacing w:after="40" w:line="252" w:lineRule="auto"/>
        <w:ind w:right="62"/>
        <w:jc w:val="right"/>
      </w:pPr>
      <w:r w:rsidRPr="00341CDB">
        <w:t>_____________________</w:t>
      </w:r>
    </w:p>
    <w:p w14:paraId="66B0012F" w14:textId="77777777" w:rsidR="004C1D76" w:rsidRPr="00FE0AC3" w:rsidRDefault="004C1D76" w:rsidP="008A659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(kontakttālrunis)</w:t>
      </w:r>
    </w:p>
    <w:p w14:paraId="092A6056" w14:textId="77777777" w:rsidR="004C1D76" w:rsidRDefault="004C1D76" w:rsidP="00220A83">
      <w:pPr>
        <w:spacing w:after="40" w:line="252" w:lineRule="auto"/>
        <w:ind w:right="62"/>
        <w:jc w:val="right"/>
      </w:pPr>
      <w:r w:rsidRPr="00341CDB">
        <w:t>____________________________</w:t>
      </w:r>
    </w:p>
    <w:p w14:paraId="39BE8B2D" w14:textId="77777777" w:rsidR="004C1D76" w:rsidRPr="00FE0AC3" w:rsidRDefault="004C1D76" w:rsidP="008A659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(LU dienesta viesnīcas adrese)</w:t>
      </w:r>
    </w:p>
    <w:p w14:paraId="5DEDFF35" w14:textId="77777777" w:rsidR="004C1D76" w:rsidRDefault="004C1D76" w:rsidP="00220A83">
      <w:pPr>
        <w:pStyle w:val="Datumsunnumurs"/>
      </w:pPr>
      <w:r>
        <w:t>Rīgā, __.__.20__.</w:t>
      </w:r>
      <w:r w:rsidRPr="00E85C4A">
        <w:t xml:space="preserve"> </w:t>
      </w:r>
      <w:r>
        <w:tab/>
      </w:r>
    </w:p>
    <w:p w14:paraId="0E64877F" w14:textId="77777777" w:rsidR="004C1D76" w:rsidRDefault="004C1D76" w:rsidP="00220A83">
      <w:pPr>
        <w:pStyle w:val="ssapraksts"/>
      </w:pPr>
      <w:r>
        <w:t>Par pieteikšanos atbalsta saņemšanai</w:t>
      </w:r>
      <w:r>
        <w:rPr>
          <w:sz w:val="22"/>
        </w:rPr>
        <w:t xml:space="preserve"> </w:t>
      </w:r>
    </w:p>
    <w:p w14:paraId="41AED48D" w14:textId="77777777" w:rsidR="004C1D76" w:rsidRDefault="004C1D76" w:rsidP="00220A83">
      <w:pPr>
        <w:pStyle w:val="Pamatteksts1"/>
      </w:pPr>
      <w:r>
        <w:t>Lūdzu piešķirt dienesta viesnīcas īres maksas atlaidi ikmēneša apmaksas summai. Vēlos saņemt atbalstu 20__</w:t>
      </w:r>
      <w:r w:rsidRPr="0004783E">
        <w:t xml:space="preserve">. gada </w:t>
      </w:r>
      <w:r>
        <w:t xml:space="preserve">pavasara/rudens </w:t>
      </w:r>
      <w:r w:rsidRPr="000852FC">
        <w:rPr>
          <w:i/>
          <w:iCs/>
        </w:rPr>
        <w:t>(</w:t>
      </w:r>
      <w:r>
        <w:rPr>
          <w:i/>
          <w:iCs/>
        </w:rPr>
        <w:t>izvēlieties vienu, otru</w:t>
      </w:r>
      <w:r w:rsidRPr="000852FC">
        <w:rPr>
          <w:i/>
          <w:iCs/>
        </w:rPr>
        <w:t xml:space="preserve"> svītrot)</w:t>
      </w:r>
      <w:r>
        <w:rPr>
          <w:i/>
          <w:iCs/>
        </w:rPr>
        <w:t xml:space="preserve"> </w:t>
      </w:r>
      <w:r>
        <w:t>semestrī</w:t>
      </w:r>
      <w:r w:rsidRPr="0004783E">
        <w:t>.</w:t>
      </w:r>
    </w:p>
    <w:p w14:paraId="6B1CEEA6" w14:textId="77777777" w:rsidR="004C1D76" w:rsidRDefault="004C1D76" w:rsidP="00220A83">
      <w:pPr>
        <w:pStyle w:val="Pamatteksts1"/>
      </w:pPr>
      <w:r>
        <w:t>Pieteikums atbilst kādām prioritāšu</w:t>
      </w:r>
      <w:r>
        <w:rPr>
          <w:b/>
        </w:rPr>
        <w:t xml:space="preserve"> </w:t>
      </w:r>
      <w:r>
        <w:t xml:space="preserve">grupām </w:t>
      </w:r>
      <w:r>
        <w:rPr>
          <w:i/>
        </w:rPr>
        <w:t>(atzīmēt atbilstošo)</w:t>
      </w:r>
      <w:r w:rsidRPr="00582805">
        <w:rPr>
          <w:iCs/>
        </w:rPr>
        <w:t xml:space="preserve">: </w:t>
      </w:r>
      <w:r>
        <w:t xml:space="preserve"> </w:t>
      </w:r>
    </w:p>
    <w:sdt>
      <w:sdtPr>
        <w:rPr>
          <w:sz w:val="23"/>
        </w:rPr>
        <w:id w:val="1592744746"/>
        <w:lock w:val="contentLocked"/>
        <w:placeholder>
          <w:docPart w:val="B6D2480A01954F5C9D0E3848F0CEDC6A"/>
        </w:placeholder>
        <w:group/>
      </w:sdtPr>
      <w:sdtEndPr>
        <w:rPr>
          <w:sz w:val="24"/>
        </w:rPr>
      </w:sdtEndPr>
      <w:sdtContent>
        <w:p w14:paraId="4FFC56CE" w14:textId="77777777" w:rsidR="004C1D76" w:rsidRDefault="004C6F99" w:rsidP="00220A83">
          <w:pPr>
            <w:spacing w:line="269" w:lineRule="auto"/>
            <w:ind w:left="720" w:right="2316"/>
            <w:contextualSpacing/>
          </w:pPr>
          <w:sdt>
            <w:sdtPr>
              <w:rPr>
                <w:sz w:val="23"/>
              </w:rPr>
              <w:id w:val="-1199470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rPr>
              <w:sz w:val="23"/>
            </w:rPr>
            <w:t xml:space="preserve"> </w:t>
          </w:r>
          <w:r w:rsidR="004C1D76" w:rsidRPr="00582805">
            <w:rPr>
              <w:sz w:val="23"/>
            </w:rPr>
            <w:t xml:space="preserve">trūcīgie vai maznodrošinātie; </w:t>
          </w:r>
          <w:r w:rsidR="004C1D76">
            <w:t xml:space="preserve"> </w:t>
          </w:r>
        </w:p>
        <w:p w14:paraId="1E9B0A75" w14:textId="77777777" w:rsidR="004C1D76" w:rsidRDefault="004C6F99" w:rsidP="00220A83">
          <w:pPr>
            <w:spacing w:line="269" w:lineRule="auto"/>
            <w:ind w:left="720" w:right="2316"/>
            <w:contextualSpacing/>
          </w:pPr>
          <w:sdt>
            <w:sdtPr>
              <w:rPr>
                <w:sz w:val="23"/>
              </w:rPr>
              <w:id w:val="-1932651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invalīdi; </w:t>
          </w:r>
          <w:r w:rsidR="004C1D76">
            <w:t xml:space="preserve"> </w:t>
          </w:r>
        </w:p>
        <w:p w14:paraId="3CECFA61" w14:textId="77777777" w:rsidR="004C1D76" w:rsidRDefault="004C6F99" w:rsidP="00220A83">
          <w:pPr>
            <w:spacing w:line="269" w:lineRule="auto"/>
            <w:ind w:left="720" w:right="2316"/>
            <w:contextualSpacing/>
          </w:pPr>
          <w:sdt>
            <w:sdtPr>
              <w:rPr>
                <w:sz w:val="23"/>
              </w:rPr>
              <w:id w:val="-1799830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bāreņi; </w:t>
          </w:r>
          <w:r w:rsidR="004C1D76">
            <w:t xml:space="preserve"> </w:t>
          </w:r>
        </w:p>
        <w:p w14:paraId="6A4E26D7" w14:textId="77777777" w:rsidR="004C1D76" w:rsidRPr="00582805" w:rsidRDefault="004C6F99" w:rsidP="00220A83">
          <w:pPr>
            <w:spacing w:line="269" w:lineRule="auto"/>
            <w:ind w:left="720" w:right="2316"/>
            <w:contextualSpacing/>
            <w:rPr>
              <w:sz w:val="23"/>
            </w:rPr>
          </w:pPr>
          <w:sdt>
            <w:sdtPr>
              <w:rPr>
                <w:sz w:val="23"/>
              </w:rPr>
              <w:id w:val="-136127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pretendenti, kas palikuši bez vecāka apgādības;</w:t>
          </w:r>
        </w:p>
        <w:p w14:paraId="5334EA82" w14:textId="77777777" w:rsidR="004C1D76" w:rsidRPr="00582805" w:rsidRDefault="004C6F99" w:rsidP="00220A83">
          <w:pPr>
            <w:spacing w:line="269" w:lineRule="auto"/>
            <w:ind w:left="720" w:right="190"/>
            <w:contextualSpacing/>
            <w:rPr>
              <w:sz w:val="23"/>
            </w:rPr>
          </w:pPr>
          <w:sdt>
            <w:sdtPr>
              <w:rPr>
                <w:sz w:val="23"/>
              </w:rPr>
              <w:id w:val="1996217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pretendenti no daudzbērnu ģimenes,</w:t>
          </w:r>
          <w:r w:rsidR="004C1D76" w:rsidRPr="00582805">
            <w:t xml:space="preserve"> kurā visi bērni ir nepilngadīgi un / vai studē.</w:t>
          </w:r>
        </w:p>
      </w:sdtContent>
    </w:sdt>
    <w:p w14:paraId="3015665A" w14:textId="77777777" w:rsidR="004C1D76" w:rsidRDefault="004C1D76" w:rsidP="00220A83">
      <w:pPr>
        <w:pStyle w:val="Pamatteksts1"/>
      </w:pPr>
      <w:r>
        <w:t xml:space="preserve">Pielikumā dokumenti </w:t>
      </w:r>
      <w:r>
        <w:rPr>
          <w:i/>
        </w:rPr>
        <w:t>(atzīmēt norādītos)</w:t>
      </w:r>
      <w:r w:rsidRPr="00582805">
        <w:rPr>
          <w:iCs/>
        </w:rPr>
        <w:t xml:space="preserve">: </w:t>
      </w:r>
      <w:r>
        <w:t xml:space="preserve"> </w:t>
      </w:r>
    </w:p>
    <w:sdt>
      <w:sdtPr>
        <w:rPr>
          <w:sz w:val="23"/>
        </w:rPr>
        <w:id w:val="-954710697"/>
        <w:lock w:val="contentLocked"/>
        <w:placeholder>
          <w:docPart w:val="B6D2480A01954F5C9D0E3848F0CEDC6A"/>
        </w:placeholder>
        <w:group/>
      </w:sdtPr>
      <w:sdtEndPr>
        <w:rPr>
          <w:sz w:val="24"/>
        </w:rPr>
      </w:sdtEndPr>
      <w:sdtContent>
        <w:p w14:paraId="40045E77" w14:textId="77777777" w:rsidR="004C1D76" w:rsidRPr="002C25D4" w:rsidRDefault="004C6F99" w:rsidP="00220A83">
          <w:pPr>
            <w:spacing w:after="7"/>
            <w:ind w:left="705" w:right="464"/>
          </w:pPr>
          <w:sdt>
            <w:sdtPr>
              <w:rPr>
                <w:sz w:val="23"/>
              </w:rPr>
              <w:id w:val="-159871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izziņa par atbilstību trūcīgas/maznodrošinātas ģimenes vai personas statusam;</w:t>
          </w:r>
          <w:r w:rsidR="004C1D76">
            <w:rPr>
              <w:sz w:val="22"/>
            </w:rPr>
            <w:t xml:space="preserve"> </w:t>
          </w:r>
        </w:p>
        <w:p w14:paraId="02A8D7EC" w14:textId="77777777" w:rsidR="004C1D76" w:rsidRDefault="004C6F99" w:rsidP="00220A83">
          <w:pPr>
            <w:spacing w:after="7"/>
            <w:ind w:left="705" w:right="464"/>
          </w:pPr>
          <w:sdt>
            <w:sdtPr>
              <w:rPr>
                <w:sz w:val="23"/>
              </w:rPr>
              <w:id w:val="-16378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invaliditātes apliecība;</w:t>
          </w:r>
          <w:r w:rsidR="004C1D76">
            <w:rPr>
              <w:sz w:val="22"/>
            </w:rPr>
            <w:t xml:space="preserve"> </w:t>
          </w:r>
        </w:p>
        <w:p w14:paraId="2270204C" w14:textId="7A228521" w:rsidR="004C1D76" w:rsidRDefault="004C6F99" w:rsidP="00220A83">
          <w:pPr>
            <w:spacing w:after="8"/>
            <w:ind w:left="705" w:right="464"/>
          </w:pPr>
          <w:sdt>
            <w:sdtPr>
              <w:rPr>
                <w:sz w:val="23"/>
              </w:rPr>
              <w:id w:val="1444887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39B5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apliecība sociālo garantiju nodrošināšanai;</w:t>
          </w:r>
          <w:r w:rsidR="004C1D76">
            <w:rPr>
              <w:sz w:val="22"/>
            </w:rPr>
            <w:t xml:space="preserve"> </w:t>
          </w:r>
        </w:p>
        <w:p w14:paraId="4293D9DB" w14:textId="0568AA77" w:rsidR="004C1D76" w:rsidRPr="00583040" w:rsidRDefault="004C6F99" w:rsidP="00220A83">
          <w:pPr>
            <w:spacing w:after="8"/>
            <w:ind w:left="705" w:right="464"/>
          </w:pPr>
          <w:sdt>
            <w:sdtPr>
              <w:rPr>
                <w:sz w:val="23"/>
              </w:rPr>
              <w:id w:val="-5962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593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VSAA izziņa par apgādnieka zaudējuma pensijas apmēru;</w:t>
          </w:r>
          <w:r w:rsidR="004C1D76">
            <w:rPr>
              <w:sz w:val="22"/>
            </w:rPr>
            <w:t xml:space="preserve"> </w:t>
          </w:r>
        </w:p>
        <w:p w14:paraId="3D1973A9" w14:textId="77777777" w:rsidR="004C1D76" w:rsidRDefault="004C6F99" w:rsidP="00220A83">
          <w:pPr>
            <w:spacing w:after="8"/>
            <w:ind w:left="705" w:right="464"/>
          </w:pPr>
          <w:sdt>
            <w:sdtPr>
              <w:rPr>
                <w:sz w:val="23"/>
              </w:rPr>
              <w:id w:val="-144522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026463">
            <w:t xml:space="preserve"> Latvijas Goda ģimenes apliecība</w:t>
          </w:r>
          <w:r w:rsidR="004C1D76">
            <w:t>s</w:t>
          </w:r>
          <w:r w:rsidR="004C1D76" w:rsidRPr="00026463">
            <w:t xml:space="preserve"> </w:t>
          </w:r>
          <w:r w:rsidR="004C1D76">
            <w:t>“</w:t>
          </w:r>
          <w:r w:rsidR="004C1D76" w:rsidRPr="00026463">
            <w:t>3+ Ģimenes karte</w:t>
          </w:r>
          <w:r w:rsidR="004C1D76">
            <w:t>” kopija;</w:t>
          </w:r>
        </w:p>
      </w:sdtContent>
    </w:sdt>
    <w:p w14:paraId="1476F0B7" w14:textId="77777777" w:rsidR="004C1D76" w:rsidRDefault="004C6F99" w:rsidP="00220A83">
      <w:pPr>
        <w:spacing w:after="8"/>
        <w:ind w:left="705" w:right="464"/>
      </w:pPr>
      <w:sdt>
        <w:sdtPr>
          <w:rPr>
            <w:sz w:val="23"/>
          </w:rPr>
          <w:id w:val="-131763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76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4C1D76">
        <w:t xml:space="preserve"> Citi dokumenti:</w:t>
      </w:r>
      <w:r w:rsidR="004C1D76" w:rsidRPr="00582805">
        <w:rPr>
          <w:sz w:val="22"/>
        </w:rPr>
        <w:t xml:space="preserve"> </w:t>
      </w:r>
      <w:r w:rsidR="004C1D76">
        <w:t>_________________________________________________.</w:t>
      </w:r>
    </w:p>
    <w:p w14:paraId="31FD598C" w14:textId="77777777" w:rsidR="004C1D76" w:rsidRDefault="004C1D76" w:rsidP="00220A83">
      <w:pPr>
        <w:pStyle w:val="Pamatteksts1"/>
      </w:pPr>
    </w:p>
    <w:p w14:paraId="2DC0273E" w14:textId="3765367B" w:rsidR="004C1D76" w:rsidRPr="008A6593" w:rsidRDefault="004C1D76" w:rsidP="008A6593">
      <w:pPr>
        <w:pStyle w:val="Pamatteksts1"/>
      </w:pPr>
      <w:r>
        <w:t xml:space="preserve">Ar Sociālās programmas noteikumiem iepazinos un tiem piekrītu. </w:t>
      </w:r>
    </w:p>
    <w:p w14:paraId="3FAE4D57" w14:textId="77777777" w:rsidR="004C1D76" w:rsidRDefault="004C1D76" w:rsidP="00220A83">
      <w:pPr>
        <w:spacing w:after="10" w:line="248" w:lineRule="auto"/>
        <w:ind w:left="-5"/>
        <w:jc w:val="right"/>
      </w:pPr>
      <w:r>
        <w:rPr>
          <w:sz w:val="22"/>
        </w:rPr>
        <w:t xml:space="preserve">______________________________________ </w:t>
      </w:r>
    </w:p>
    <w:p w14:paraId="46C515C9" w14:textId="48045E5A" w:rsidR="00C466C2" w:rsidRPr="004C1D76" w:rsidRDefault="004C1D76" w:rsidP="004C1D76">
      <w:pPr>
        <w:jc w:val="right"/>
        <w:rPr>
          <w:sz w:val="16"/>
          <w:szCs w:val="16"/>
        </w:rPr>
      </w:pPr>
      <w:r w:rsidRPr="00745103">
        <w:rPr>
          <w:sz w:val="16"/>
          <w:szCs w:val="16"/>
        </w:rPr>
        <w:t xml:space="preserve">(paraksts, paraksta atšifrējums) </w:t>
      </w:r>
    </w:p>
    <w:sectPr w:rsidR="00C466C2" w:rsidRPr="004C1D76" w:rsidSect="00A651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6824" w14:textId="77777777" w:rsidR="004C6F99" w:rsidRDefault="004C6F99">
      <w:pPr>
        <w:spacing w:after="0" w:line="240" w:lineRule="auto"/>
      </w:pPr>
      <w:r>
        <w:separator/>
      </w:r>
    </w:p>
  </w:endnote>
  <w:endnote w:type="continuationSeparator" w:id="0">
    <w:p w14:paraId="54E61801" w14:textId="77777777" w:rsidR="004C6F99" w:rsidRDefault="004C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6B2D" w14:textId="77777777" w:rsidR="006F1575" w:rsidRPr="003D0C1C" w:rsidRDefault="006F1575" w:rsidP="00C466C2">
    <w:pPr>
      <w:pStyle w:val="E-parakstts"/>
    </w:pPr>
  </w:p>
  <w:p w14:paraId="4F308918" w14:textId="77777777" w:rsidR="006F1575" w:rsidRPr="003D0C1C" w:rsidRDefault="007F227B" w:rsidP="006948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before="57"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Raiņa bulvāris 19-144, Rīga, LV-1586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  <w:t>lusp@lusp.lv</w:t>
    </w:r>
  </w:p>
  <w:p w14:paraId="14083F34" w14:textId="77777777" w:rsidR="006F1575" w:rsidRPr="003D0C1C" w:rsidRDefault="007F227B" w:rsidP="006948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Tālr. 67034317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</w:r>
    <w:proofErr w:type="spellStart"/>
    <w:r w:rsidRPr="003D0C1C">
      <w:rPr>
        <w:rFonts w:cs="Times New Roman"/>
        <w:color w:val="000000"/>
      </w:rPr>
      <w:t>Reģ</w:t>
    </w:r>
    <w:proofErr w:type="spellEnd"/>
    <w:r w:rsidRPr="003D0C1C">
      <w:rPr>
        <w:rFonts w:cs="Times New Roman"/>
        <w:color w:val="000000"/>
      </w:rPr>
      <w:t>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10EC" w14:textId="010089DE" w:rsidR="00A6513F" w:rsidRPr="003D0C1C" w:rsidRDefault="008A6593" w:rsidP="00A6513F">
    <w:pPr>
      <w:pStyle w:val="E-parakstts"/>
    </w:pPr>
    <w:r>
      <w:t xml:space="preserve"> </w:t>
    </w:r>
  </w:p>
  <w:p w14:paraId="295714D6" w14:textId="77777777" w:rsidR="00A6513F" w:rsidRPr="003D0C1C" w:rsidRDefault="00A6513F" w:rsidP="00A65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before="57"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Raiņa bulvāris 19-144, Rīga, LV-1586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  <w:t>lusp@lusp.lv</w:t>
    </w:r>
  </w:p>
  <w:p w14:paraId="0CC72D30" w14:textId="77777777" w:rsidR="00A6513F" w:rsidRPr="00A6513F" w:rsidRDefault="00A6513F" w:rsidP="00A65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Tālr. 67034317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</w:r>
    <w:proofErr w:type="spellStart"/>
    <w:r w:rsidRPr="003D0C1C">
      <w:rPr>
        <w:rFonts w:cs="Times New Roman"/>
        <w:color w:val="000000"/>
      </w:rPr>
      <w:t>Reģ</w:t>
    </w:r>
    <w:proofErr w:type="spellEnd"/>
    <w:r w:rsidRPr="003D0C1C">
      <w:rPr>
        <w:rFonts w:cs="Times New Roman"/>
        <w:color w:val="000000"/>
      </w:rPr>
      <w:t>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E087" w14:textId="77777777" w:rsidR="004C6F99" w:rsidRDefault="004C6F99">
      <w:pPr>
        <w:spacing w:after="0" w:line="240" w:lineRule="auto"/>
      </w:pPr>
      <w:r>
        <w:separator/>
      </w:r>
    </w:p>
  </w:footnote>
  <w:footnote w:type="continuationSeparator" w:id="0">
    <w:p w14:paraId="30969893" w14:textId="77777777" w:rsidR="004C6F99" w:rsidRDefault="004C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C65F" w14:textId="62FABBD2" w:rsidR="007F2834" w:rsidRDefault="007F28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hAnsi="Calibri"/>
        <w:color w:val="000000"/>
      </w:rPr>
    </w:pPr>
    <w:r>
      <w:rPr>
        <w:noProof/>
      </w:rPr>
      <w:drawing>
        <wp:inline distT="0" distB="0" distL="0" distR="0" wp14:anchorId="7D828B05" wp14:editId="141C2E8A">
          <wp:extent cx="2023563" cy="590550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F000" w14:textId="77777777" w:rsidR="00A6513F" w:rsidRDefault="007F2834">
    <w:pPr>
      <w:pStyle w:val="Header"/>
    </w:pPr>
    <w:r>
      <w:rPr>
        <w:noProof/>
      </w:rPr>
      <w:drawing>
        <wp:inline distT="0" distB="0" distL="0" distR="0" wp14:anchorId="18321105" wp14:editId="53C398B9">
          <wp:extent cx="2023563" cy="590550"/>
          <wp:effectExtent l="0" t="0" r="0" b="0"/>
          <wp:docPr id="19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0765"/>
    <w:multiLevelType w:val="multilevel"/>
    <w:tmpl w:val="FC8076B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359B7"/>
    <w:multiLevelType w:val="multilevel"/>
    <w:tmpl w:val="A5E853A4"/>
    <w:lvl w:ilvl="0">
      <w:start w:val="1"/>
      <w:numFmt w:val="decimal"/>
      <w:pStyle w:val="ListParagraph"/>
      <w:lvlText w:val="%1."/>
      <w:lvlJc w:val="left"/>
      <w:pPr>
        <w:ind w:left="142" w:hanging="2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440"/>
      </w:pPr>
      <w:rPr>
        <w:rFonts w:hint="default"/>
        <w:w w:val="99"/>
        <w:vertAlign w:val="baseline"/>
      </w:rPr>
    </w:lvl>
    <w:lvl w:ilvl="2">
      <w:numFmt w:val="bullet"/>
      <w:lvlText w:val="•"/>
      <w:lvlJc w:val="left"/>
      <w:pPr>
        <w:ind w:left="1591" w:hanging="440"/>
      </w:pPr>
      <w:rPr>
        <w:rFonts w:hint="default"/>
      </w:rPr>
    </w:lvl>
    <w:lvl w:ilvl="3">
      <w:numFmt w:val="bullet"/>
      <w:lvlText w:val="•"/>
      <w:lvlJc w:val="left"/>
      <w:pPr>
        <w:ind w:left="2602" w:hanging="440"/>
      </w:pPr>
      <w:rPr>
        <w:rFonts w:hint="default"/>
      </w:rPr>
    </w:lvl>
    <w:lvl w:ilvl="4">
      <w:numFmt w:val="bullet"/>
      <w:lvlText w:val="•"/>
      <w:lvlJc w:val="left"/>
      <w:pPr>
        <w:ind w:left="3613" w:hanging="440"/>
      </w:pPr>
      <w:rPr>
        <w:rFonts w:hint="default"/>
      </w:rPr>
    </w:lvl>
    <w:lvl w:ilvl="5">
      <w:numFmt w:val="bullet"/>
      <w:lvlText w:val="•"/>
      <w:lvlJc w:val="left"/>
      <w:pPr>
        <w:ind w:left="4624" w:hanging="440"/>
      </w:pPr>
      <w:rPr>
        <w:rFonts w:hint="default"/>
      </w:rPr>
    </w:lvl>
    <w:lvl w:ilvl="6">
      <w:numFmt w:val="bullet"/>
      <w:lvlText w:val="•"/>
      <w:lvlJc w:val="left"/>
      <w:pPr>
        <w:ind w:left="5635" w:hanging="440"/>
      </w:pPr>
      <w:rPr>
        <w:rFonts w:hint="default"/>
      </w:rPr>
    </w:lvl>
    <w:lvl w:ilvl="7">
      <w:numFmt w:val="bullet"/>
      <w:lvlText w:val="•"/>
      <w:lvlJc w:val="left"/>
      <w:pPr>
        <w:ind w:left="6646" w:hanging="440"/>
      </w:pPr>
      <w:rPr>
        <w:rFonts w:hint="default"/>
      </w:rPr>
    </w:lvl>
    <w:lvl w:ilvl="8">
      <w:numFmt w:val="bullet"/>
      <w:lvlText w:val="•"/>
      <w:lvlJc w:val="left"/>
      <w:pPr>
        <w:ind w:left="7657" w:hanging="440"/>
      </w:pPr>
      <w:rPr>
        <w:rFonts w:hint="default"/>
      </w:rPr>
    </w:lvl>
  </w:abstractNum>
  <w:abstractNum w:abstractNumId="2" w15:restartNumberingAfterBreak="0">
    <w:nsid w:val="6AB606D0"/>
    <w:multiLevelType w:val="multilevel"/>
    <w:tmpl w:val="0B64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2F"/>
    <w:rsid w:val="00060B8C"/>
    <w:rsid w:val="001225DA"/>
    <w:rsid w:val="00147696"/>
    <w:rsid w:val="0015298A"/>
    <w:rsid w:val="00182526"/>
    <w:rsid w:val="001A1155"/>
    <w:rsid w:val="001D432D"/>
    <w:rsid w:val="0020659A"/>
    <w:rsid w:val="00216F55"/>
    <w:rsid w:val="00284268"/>
    <w:rsid w:val="002B7480"/>
    <w:rsid w:val="002E4AC4"/>
    <w:rsid w:val="003056BF"/>
    <w:rsid w:val="00307657"/>
    <w:rsid w:val="003326C3"/>
    <w:rsid w:val="003D0C1C"/>
    <w:rsid w:val="003D0C87"/>
    <w:rsid w:val="003F2432"/>
    <w:rsid w:val="00413268"/>
    <w:rsid w:val="00416E6B"/>
    <w:rsid w:val="00442559"/>
    <w:rsid w:val="00463A9C"/>
    <w:rsid w:val="00475054"/>
    <w:rsid w:val="0048090D"/>
    <w:rsid w:val="00481ABF"/>
    <w:rsid w:val="00492E4C"/>
    <w:rsid w:val="00493EE6"/>
    <w:rsid w:val="004A0B2E"/>
    <w:rsid w:val="004C1D76"/>
    <w:rsid w:val="004C6F99"/>
    <w:rsid w:val="004D2E26"/>
    <w:rsid w:val="00505C69"/>
    <w:rsid w:val="005733FA"/>
    <w:rsid w:val="005A7416"/>
    <w:rsid w:val="005B270C"/>
    <w:rsid w:val="005E4EE5"/>
    <w:rsid w:val="00631097"/>
    <w:rsid w:val="00662475"/>
    <w:rsid w:val="0068461B"/>
    <w:rsid w:val="00694881"/>
    <w:rsid w:val="006B1FDD"/>
    <w:rsid w:val="006C76A7"/>
    <w:rsid w:val="006F1575"/>
    <w:rsid w:val="006F642F"/>
    <w:rsid w:val="0074573E"/>
    <w:rsid w:val="007A2954"/>
    <w:rsid w:val="007A605A"/>
    <w:rsid w:val="007C52FC"/>
    <w:rsid w:val="007F109C"/>
    <w:rsid w:val="007F227B"/>
    <w:rsid w:val="007F2834"/>
    <w:rsid w:val="00895568"/>
    <w:rsid w:val="008A6593"/>
    <w:rsid w:val="008E0B0B"/>
    <w:rsid w:val="008E6646"/>
    <w:rsid w:val="00947B83"/>
    <w:rsid w:val="009A20C8"/>
    <w:rsid w:val="009B221B"/>
    <w:rsid w:val="009B5DCB"/>
    <w:rsid w:val="00A12619"/>
    <w:rsid w:val="00A1288A"/>
    <w:rsid w:val="00A16C39"/>
    <w:rsid w:val="00A60339"/>
    <w:rsid w:val="00A6513F"/>
    <w:rsid w:val="00A73F13"/>
    <w:rsid w:val="00A80F77"/>
    <w:rsid w:val="00AF6128"/>
    <w:rsid w:val="00B76979"/>
    <w:rsid w:val="00BA08DC"/>
    <w:rsid w:val="00BF4205"/>
    <w:rsid w:val="00C466C2"/>
    <w:rsid w:val="00C679F0"/>
    <w:rsid w:val="00C712F5"/>
    <w:rsid w:val="00C81132"/>
    <w:rsid w:val="00C92118"/>
    <w:rsid w:val="00CA4BAA"/>
    <w:rsid w:val="00CB1E17"/>
    <w:rsid w:val="00CE5F94"/>
    <w:rsid w:val="00D17672"/>
    <w:rsid w:val="00D35E8D"/>
    <w:rsid w:val="00D57478"/>
    <w:rsid w:val="00DC7E94"/>
    <w:rsid w:val="00E256E7"/>
    <w:rsid w:val="00E5446C"/>
    <w:rsid w:val="00EA7BEE"/>
    <w:rsid w:val="00EB41E8"/>
    <w:rsid w:val="00EB6F79"/>
    <w:rsid w:val="00F50D5D"/>
    <w:rsid w:val="00F55CA5"/>
    <w:rsid w:val="00FA40C1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1FFCE"/>
  <w15:docId w15:val="{BEB3CD20-3D78-474F-833A-C9B09A10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7B83"/>
    <w:pPr>
      <w:keepNext/>
      <w:keepLines/>
      <w:numPr>
        <w:numId w:val="10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947B83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947B83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947B83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47B83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47B83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7B83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A1288A"/>
    <w:rPr>
      <w:rFonts w:ascii="Times New Roman" w:eastAsiaTheme="majorEastAsia" w:hAnsi="Times New Roman" w:cs="Times New Roman"/>
      <w:color w:val="000000" w:themeColor="text1"/>
      <w:sz w:val="32"/>
      <w:szCs w:val="32"/>
      <w:lang w:eastAsia="en-US"/>
    </w:rPr>
  </w:style>
  <w:style w:type="character" w:customStyle="1" w:styleId="DokumentaizdevjsChar">
    <w:name w:val="Dokumenta izdevējs Char"/>
    <w:basedOn w:val="DefaultParagraphFont"/>
    <w:link w:val="Dokumentaizdevjs"/>
    <w:qFormat/>
    <w:rsid w:val="00A1288A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okumentatips">
    <w:name w:val="Dokumenta tips"/>
    <w:link w:val="DokumentatipsChar"/>
    <w:qFormat/>
    <w:rsid w:val="00A1288A"/>
    <w:pPr>
      <w:spacing w:before="240" w:after="240"/>
      <w:jc w:val="center"/>
    </w:pPr>
    <w:rPr>
      <w:rFonts w:cs="Times New Roman"/>
      <w:color w:val="000000" w:themeColor="text1"/>
      <w:sz w:val="32"/>
      <w:szCs w:val="32"/>
      <w:lang w:eastAsia="en-US"/>
    </w:rPr>
  </w:style>
  <w:style w:type="paragraph" w:customStyle="1" w:styleId="Dokumentaizdevjs">
    <w:name w:val="Dokumenta izdevējs"/>
    <w:basedOn w:val="Normal"/>
    <w:link w:val="DokumentaizdevjsChar"/>
    <w:qFormat/>
    <w:rsid w:val="00A1288A"/>
    <w:pPr>
      <w:spacing w:before="245" w:after="0"/>
      <w:jc w:val="center"/>
    </w:pPr>
    <w:rPr>
      <w:rFonts w:cs="Times New Roman"/>
      <w:sz w:val="28"/>
      <w:szCs w:val="28"/>
    </w:rPr>
  </w:style>
  <w:style w:type="paragraph" w:customStyle="1" w:styleId="E-parakstts">
    <w:name w:val="E-parakstīts"/>
    <w:basedOn w:val="Normal"/>
    <w:qFormat/>
    <w:rsid w:val="00C466C2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rFonts w:cs="Times New Roman"/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A73F13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F55CA5"/>
    <w:pPr>
      <w:tabs>
        <w:tab w:val="left" w:pos="851"/>
        <w:tab w:val="center" w:pos="4536"/>
        <w:tab w:val="right" w:pos="7938"/>
      </w:tabs>
      <w:spacing w:before="360" w:after="360"/>
      <w:jc w:val="both"/>
    </w:pPr>
    <w:rPr>
      <w:rFonts w:cs="Times New Roman"/>
    </w:rPr>
  </w:style>
  <w:style w:type="paragraph" w:customStyle="1" w:styleId="Sagatavotjs">
    <w:name w:val="Sagatavotājs"/>
    <w:basedOn w:val="Normal"/>
    <w:qFormat/>
    <w:rsid w:val="00A1288A"/>
    <w:pPr>
      <w:tabs>
        <w:tab w:val="left" w:pos="851"/>
        <w:tab w:val="right" w:pos="8505"/>
      </w:tabs>
      <w:jc w:val="both"/>
    </w:pPr>
    <w:rPr>
      <w:rFonts w:cs="Times New Roman"/>
      <w:sz w:val="16"/>
      <w:szCs w:val="16"/>
    </w:rPr>
  </w:style>
  <w:style w:type="paragraph" w:customStyle="1" w:styleId="Vieta">
    <w:name w:val="Vieta"/>
    <w:basedOn w:val="Normal"/>
    <w:qFormat/>
    <w:rsid w:val="007F109C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D35E8D"/>
    <w:pPr>
      <w:jc w:val="both"/>
    </w:pPr>
    <w:rPr>
      <w:rFonts w:cs="Times New Roman"/>
    </w:rPr>
  </w:style>
  <w:style w:type="paragraph" w:customStyle="1" w:styleId="Adrests">
    <w:name w:val="Adresāts"/>
    <w:basedOn w:val="Normal"/>
    <w:qFormat/>
    <w:rsid w:val="00D35E8D"/>
    <w:pPr>
      <w:jc w:val="right"/>
    </w:pPr>
    <w:rPr>
      <w:rFonts w:cs="Times New Roman"/>
    </w:rPr>
  </w:style>
  <w:style w:type="character" w:customStyle="1" w:styleId="PamattekstsChar">
    <w:name w:val="Pamatteksts Char"/>
    <w:basedOn w:val="DefaultParagraphFont"/>
    <w:link w:val="Pamatteksts1"/>
    <w:rsid w:val="00D35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sapraksts">
    <w:name w:val="Īss apraksts"/>
    <w:basedOn w:val="Normal"/>
    <w:qFormat/>
    <w:rsid w:val="00D35E8D"/>
    <w:rPr>
      <w:rFonts w:cs="Times New Roman"/>
    </w:rPr>
  </w:style>
  <w:style w:type="paragraph" w:customStyle="1" w:styleId="DKpunkts">
    <w:name w:val="DK punkts"/>
    <w:basedOn w:val="Heading1"/>
    <w:link w:val="DKpunktsChar"/>
    <w:rsid w:val="008E0B0B"/>
    <w:pPr>
      <w:ind w:left="714" w:hanging="357"/>
    </w:pPr>
  </w:style>
  <w:style w:type="character" w:customStyle="1" w:styleId="DKpunktsChar">
    <w:name w:val="DK punkts Char"/>
    <w:basedOn w:val="Heading1Char"/>
    <w:link w:val="DKpunkts"/>
    <w:rsid w:val="008E0B0B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8E0B0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B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B0B"/>
  </w:style>
  <w:style w:type="character" w:styleId="Hyperlink">
    <w:name w:val="Hyperlink"/>
    <w:basedOn w:val="DefaultParagraphFont"/>
    <w:uiPriority w:val="99"/>
    <w:unhideWhenUsed/>
    <w:rsid w:val="008E0B0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E0B0B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E0B0B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E0B0B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E0B0B"/>
    <w:pPr>
      <w:outlineLvl w:val="9"/>
    </w:pPr>
    <w:rPr>
      <w:color w:val="2F5496" w:themeColor="accent1" w:themeShade="BF"/>
      <w:lang w:val="en-US"/>
    </w:rPr>
  </w:style>
  <w:style w:type="paragraph" w:customStyle="1" w:styleId="Pielikumanosaukums">
    <w:name w:val="Pielikuma nosaukums"/>
    <w:basedOn w:val="Normal"/>
    <w:link w:val="PielikumanosaukumsChar"/>
    <w:qFormat/>
    <w:rsid w:val="00BF4205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 w:cs="Times New Roman"/>
      <w:lang w:val="en-US" w:eastAsia="en-US"/>
    </w:rPr>
  </w:style>
  <w:style w:type="character" w:customStyle="1" w:styleId="PielikumanosaukumsChar">
    <w:name w:val="Pielikuma nosaukums Char"/>
    <w:basedOn w:val="DefaultParagraphFont"/>
    <w:link w:val="Pielikumanosaukums"/>
    <w:rsid w:val="00BF4205"/>
    <w:rPr>
      <w:rFonts w:eastAsiaTheme="minorHAnsi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D0C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0C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0C8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42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05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05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A6513F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3F"/>
  </w:style>
  <w:style w:type="paragraph" w:styleId="Footer">
    <w:name w:val="footer"/>
    <w:basedOn w:val="Normal"/>
    <w:link w:val="FooterChar"/>
    <w:uiPriority w:val="99"/>
    <w:unhideWhenUsed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3F"/>
  </w:style>
  <w:style w:type="paragraph" w:customStyle="1" w:styleId="Grozijumi">
    <w:name w:val="Grozijumi"/>
    <w:basedOn w:val="Normal"/>
    <w:link w:val="GrozijumiChar"/>
    <w:qFormat/>
    <w:rsid w:val="00492E4C"/>
    <w:pPr>
      <w:widowControl w:val="0"/>
      <w:autoSpaceDE w:val="0"/>
      <w:autoSpaceDN w:val="0"/>
      <w:spacing w:before="40" w:after="120" w:line="240" w:lineRule="auto"/>
      <w:ind w:left="142"/>
    </w:pPr>
    <w:rPr>
      <w:rFonts w:eastAsia="Times New Roman" w:cs="Times New Roman"/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492E4C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492E4C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rFonts w:eastAsia="Times New Roman" w:cs="Times New Roman"/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492E4C"/>
    <w:rPr>
      <w:rFonts w:eastAsia="Times New Roman" w:cs="Times New Roman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284268"/>
    <w:pPr>
      <w:widowControl w:val="0"/>
      <w:numPr>
        <w:numId w:val="7"/>
      </w:numPr>
      <w:tabs>
        <w:tab w:val="left" w:pos="386"/>
      </w:tabs>
      <w:autoSpaceDE w:val="0"/>
      <w:autoSpaceDN w:val="0"/>
      <w:spacing w:before="120" w:after="0" w:line="276" w:lineRule="auto"/>
      <w:ind w:right="130"/>
      <w:jc w:val="both"/>
    </w:pPr>
    <w:rPr>
      <w:rFonts w:eastAsia="Times New Roman" w:cs="Times New Roman"/>
      <w:szCs w:val="22"/>
      <w:lang w:eastAsia="en-US"/>
    </w:rPr>
  </w:style>
  <w:style w:type="paragraph" w:customStyle="1" w:styleId="Lapasnumurs">
    <w:name w:val="Lapas numurs"/>
    <w:basedOn w:val="E-parakstts"/>
    <w:qFormat/>
    <w:rsid w:val="00C92118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8E6646"/>
    <w:pPr>
      <w:spacing w:before="240" w:after="240"/>
      <w:jc w:val="center"/>
    </w:pPr>
    <w:rPr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E66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SP%20birojs\Desktop\NEW_LUSP_master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D2480A01954F5C9D0E3848F0CE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07E2-82C0-40F8-AD5D-7E1AA57B4E58}"/>
      </w:docPartPr>
      <w:docPartBody>
        <w:p w:rsidR="009F1D15" w:rsidRDefault="00DF5CCA" w:rsidP="00DF5CCA">
          <w:pPr>
            <w:pStyle w:val="B6D2480A01954F5C9D0E3848F0CEDC6A"/>
          </w:pPr>
          <w:r w:rsidRPr="004C47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CA"/>
    <w:rsid w:val="00334E5E"/>
    <w:rsid w:val="009F1D15"/>
    <w:rsid w:val="00DF5CCA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CCA"/>
    <w:rPr>
      <w:color w:val="808080"/>
    </w:rPr>
  </w:style>
  <w:style w:type="paragraph" w:customStyle="1" w:styleId="B6D2480A01954F5C9D0E3848F0CEDC6A">
    <w:name w:val="B6D2480A01954F5C9D0E3848F0CEDC6A"/>
    <w:rsid w:val="00DF5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aFgngHrPpsNKm7wCeX4qAiX8Q==">AMUW2mV+8OmYRTDgBTWMRAnQaVeKXVa8jioENVHTPfPSKuD4/6Gh0vYehfuCWO31Wi+Dbi+0bq1NjsTrREQATUt6KOK3DKsIGk9HKrjj6F41X2LIBXy0fBKpydYzIN+5hm68Kl2EH90m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A033AB-BEBC-4E89-978C-3F026A7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NEW_LUSP_master_template.dotm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LUSP birojs</dc:creator>
  <cp:lastModifiedBy>Deniss Celuiko</cp:lastModifiedBy>
  <cp:revision>4</cp:revision>
  <cp:lastPrinted>2020-08-12T13:36:00Z</cp:lastPrinted>
  <dcterms:created xsi:type="dcterms:W3CDTF">2020-08-20T10:16:00Z</dcterms:created>
  <dcterms:modified xsi:type="dcterms:W3CDTF">2020-08-24T13:35:00Z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