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DF8" w14:textId="35209F48" w:rsidR="0097787B" w:rsidRPr="001712E5" w:rsidRDefault="0097787B" w:rsidP="00A1288A">
      <w:pPr>
        <w:pStyle w:val="Dokumentatips"/>
        <w:rPr>
          <w:rFonts w:cs="Times New Roman"/>
          <w:sz w:val="24"/>
          <w:szCs w:val="24"/>
        </w:rPr>
      </w:pPr>
      <w:r w:rsidRPr="001712E5">
        <w:rPr>
          <w:rFonts w:cs="Times New Roman"/>
          <w:sz w:val="24"/>
          <w:szCs w:val="24"/>
        </w:rPr>
        <w:t>Latvijas Universitātes Studentu padomes un Latvijas Universitātes Infrastruktūras departamenta Sociālās programmas 2022. gada pavasara pieteikumu izvērtēšanas komisija</w:t>
      </w:r>
      <w:r w:rsidR="00A94581">
        <w:rPr>
          <w:rFonts w:cs="Times New Roman"/>
          <w:sz w:val="24"/>
          <w:szCs w:val="24"/>
        </w:rPr>
        <w:t>s</w:t>
      </w:r>
    </w:p>
    <w:p w14:paraId="047C83FB" w14:textId="0F1FF572" w:rsidR="006F1575" w:rsidRPr="001712E5" w:rsidRDefault="007A2954" w:rsidP="00A1288A">
      <w:pPr>
        <w:pStyle w:val="Dokumentatips"/>
        <w:rPr>
          <w:rFonts w:cs="Times New Roman"/>
          <w:sz w:val="28"/>
          <w:szCs w:val="28"/>
        </w:rPr>
      </w:pPr>
      <w:r w:rsidRPr="001712E5">
        <w:rPr>
          <w:rFonts w:cs="Times New Roman"/>
          <w:sz w:val="28"/>
          <w:szCs w:val="28"/>
        </w:rPr>
        <w:t>LĒMUMS</w:t>
      </w:r>
    </w:p>
    <w:p w14:paraId="37DFE616" w14:textId="77777777" w:rsidR="00182526" w:rsidRPr="001712E5" w:rsidRDefault="00182526" w:rsidP="007E279F">
      <w:pPr>
        <w:pStyle w:val="Vieta"/>
        <w:rPr>
          <w:sz w:val="24"/>
        </w:rPr>
      </w:pPr>
      <w:r w:rsidRPr="001712E5">
        <w:rPr>
          <w:sz w:val="24"/>
        </w:rPr>
        <w:t>Rīgā</w:t>
      </w:r>
    </w:p>
    <w:p w14:paraId="238AB2C9" w14:textId="66F050DC" w:rsidR="006F1575" w:rsidRPr="001712E5" w:rsidRDefault="0097787B" w:rsidP="007E279F">
      <w:pPr>
        <w:pStyle w:val="Datumsunnumurs"/>
        <w:rPr>
          <w:rFonts w:cs="Times New Roman"/>
          <w:sz w:val="24"/>
        </w:rPr>
      </w:pPr>
      <w:r w:rsidRPr="001712E5">
        <w:rPr>
          <w:rFonts w:cs="Times New Roman"/>
          <w:sz w:val="24"/>
        </w:rPr>
        <w:t>10</w:t>
      </w:r>
      <w:r w:rsidR="007F227B" w:rsidRPr="001712E5">
        <w:rPr>
          <w:rFonts w:cs="Times New Roman"/>
          <w:sz w:val="24"/>
        </w:rPr>
        <w:t>.0</w:t>
      </w:r>
      <w:r w:rsidRPr="001712E5">
        <w:rPr>
          <w:rFonts w:cs="Times New Roman"/>
          <w:sz w:val="24"/>
        </w:rPr>
        <w:t>2</w:t>
      </w:r>
      <w:r w:rsidR="007F227B" w:rsidRPr="001712E5">
        <w:rPr>
          <w:rFonts w:cs="Times New Roman"/>
          <w:sz w:val="24"/>
        </w:rPr>
        <w:t>.202</w:t>
      </w:r>
      <w:r w:rsidRPr="001712E5">
        <w:rPr>
          <w:rFonts w:cs="Times New Roman"/>
          <w:sz w:val="24"/>
        </w:rPr>
        <w:t>2</w:t>
      </w:r>
      <w:r w:rsidR="007F227B" w:rsidRPr="001712E5">
        <w:rPr>
          <w:rFonts w:cs="Times New Roman"/>
          <w:sz w:val="24"/>
        </w:rPr>
        <w:t>.</w:t>
      </w:r>
      <w:r w:rsidR="007F227B" w:rsidRPr="001712E5">
        <w:rPr>
          <w:rFonts w:cs="Times New Roman"/>
          <w:sz w:val="24"/>
        </w:rPr>
        <w:tab/>
        <w:t xml:space="preserve">Nr. </w:t>
      </w:r>
      <w:r w:rsidRPr="001712E5">
        <w:rPr>
          <w:rFonts w:cs="Times New Roman"/>
          <w:sz w:val="24"/>
        </w:rPr>
        <w:t>1.6/R</w:t>
      </w:r>
      <w:r w:rsidRPr="001712E5">
        <w:rPr>
          <w:rFonts w:cs="Times New Roman"/>
          <w:sz w:val="24"/>
        </w:rPr>
        <w:t>-1</w:t>
      </w:r>
    </w:p>
    <w:p w14:paraId="719135A4" w14:textId="2BAC1DB2" w:rsidR="006F1575" w:rsidRPr="001712E5" w:rsidRDefault="001712E5" w:rsidP="00A94581">
      <w:pPr>
        <w:spacing w:line="240" w:lineRule="auto"/>
        <w:ind w:firstLine="720"/>
        <w:jc w:val="both"/>
        <w:rPr>
          <w:sz w:val="24"/>
        </w:rPr>
      </w:pPr>
      <w:r>
        <w:rPr>
          <w:sz w:val="24"/>
        </w:rPr>
        <w:t>Izvērtējot</w:t>
      </w:r>
      <w:r w:rsidR="007F227B" w:rsidRPr="001712E5">
        <w:rPr>
          <w:sz w:val="24"/>
        </w:rPr>
        <w:t xml:space="preserve"> </w:t>
      </w:r>
      <w:r w:rsidR="0097787B" w:rsidRPr="001712E5">
        <w:rPr>
          <w:sz w:val="24"/>
        </w:rPr>
        <w:t xml:space="preserve">pretendentu atbilstību </w:t>
      </w:r>
      <w:r w:rsidR="0097787B" w:rsidRPr="001712E5">
        <w:rPr>
          <w:sz w:val="24"/>
        </w:rPr>
        <w:t>LU Studentu padomes un Infrastruktūras departamenta Sociālās programmas</w:t>
      </w:r>
      <w:r w:rsidR="0097787B" w:rsidRPr="001712E5">
        <w:rPr>
          <w:sz w:val="24"/>
        </w:rPr>
        <w:t xml:space="preserve"> nolikumam, </w:t>
      </w:r>
      <w:r w:rsidR="0097787B" w:rsidRPr="001712E5">
        <w:rPr>
          <w:sz w:val="24"/>
        </w:rPr>
        <w:t>pieteikumu izvērtēšanas komisija</w:t>
      </w:r>
      <w:r w:rsidRPr="001712E5">
        <w:rPr>
          <w:sz w:val="24"/>
        </w:rPr>
        <w:t xml:space="preserve"> </w:t>
      </w:r>
      <w:r>
        <w:rPr>
          <w:sz w:val="24"/>
        </w:rPr>
        <w:t xml:space="preserve">izsludina </w:t>
      </w:r>
      <w:r w:rsidRPr="001712E5">
        <w:rPr>
          <w:color w:val="000000"/>
          <w:sz w:val="24"/>
          <w:lang w:val="en-LV"/>
        </w:rPr>
        <w:t>Sociālās programmas 2022. gada pavasara kārtas rezultāt</w:t>
      </w:r>
      <w:proofErr w:type="spellStart"/>
      <w:r>
        <w:rPr>
          <w:color w:val="000000"/>
          <w:sz w:val="24"/>
        </w:rPr>
        <w:t>us</w:t>
      </w:r>
      <w:proofErr w:type="spellEnd"/>
      <w:r>
        <w:rPr>
          <w:color w:val="000000"/>
          <w:sz w:val="24"/>
        </w:rPr>
        <w:t>:</w:t>
      </w:r>
    </w:p>
    <w:tbl>
      <w:tblPr>
        <w:tblW w:w="88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521"/>
        <w:gridCol w:w="2684"/>
        <w:gridCol w:w="3086"/>
      </w:tblGrid>
      <w:tr w:rsidR="001712E5" w:rsidRPr="001712E5" w14:paraId="06D0462D" w14:textId="77777777" w:rsidTr="00A94581">
        <w:trPr>
          <w:trHeight w:val="1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B7C07" w14:textId="77777777" w:rsidR="001712E5" w:rsidRPr="001712E5" w:rsidRDefault="001712E5" w:rsidP="001712E5">
            <w:pPr>
              <w:spacing w:before="240"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b/>
                <w:bCs/>
                <w:color w:val="000000"/>
                <w:sz w:val="24"/>
                <w:lang w:val="en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21B37" w14:textId="77777777" w:rsidR="001712E5" w:rsidRPr="001712E5" w:rsidRDefault="001712E5" w:rsidP="001712E5">
            <w:pPr>
              <w:spacing w:before="240"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b/>
                <w:bCs/>
                <w:color w:val="000000"/>
                <w:sz w:val="24"/>
                <w:lang w:val="en-LV"/>
              </w:rPr>
              <w:t>Studenta apliecības nr.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B04CA" w14:textId="77777777" w:rsidR="001712E5" w:rsidRPr="001712E5" w:rsidRDefault="001712E5" w:rsidP="001712E5">
            <w:pPr>
              <w:spacing w:before="240"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b/>
                <w:bCs/>
                <w:color w:val="000000"/>
                <w:sz w:val="24"/>
                <w:lang w:val="en-LV"/>
              </w:rPr>
              <w:t>Dienesta viesnīca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3A43B" w14:textId="77777777" w:rsidR="001712E5" w:rsidRPr="001712E5" w:rsidRDefault="001712E5" w:rsidP="001712E5">
            <w:pPr>
              <w:spacing w:before="240"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b/>
                <w:bCs/>
                <w:color w:val="000000"/>
                <w:sz w:val="24"/>
                <w:lang w:val="en-LV"/>
              </w:rPr>
              <w:t>Lēmums</w:t>
            </w:r>
          </w:p>
        </w:tc>
      </w:tr>
      <w:tr w:rsidR="001712E5" w:rsidRPr="001712E5" w14:paraId="4DB10B94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20DE8C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06958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kk21169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A3087A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Tālivalža 1b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88FF2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26D8FF9F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15FE24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C36899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sk19077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906DED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Mazā Lubānas 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8D60DB7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1B5C0170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D33DF1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FC35D1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lv18060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A9891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Zeļļu 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3FCFBFE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648BEA6A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3AFE813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66F831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az20142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F4C6117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Zeļļu 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35A1C5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421640CA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6ACDB44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64BC1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sb19053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3905F8D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Tālivalža 1b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AE699B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347F2D62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AC06B48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E0AA8E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sg21104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FBFE07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Buļlu 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14D1082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4A707318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DFCE0A5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42DDD4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sk21130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44D738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Mazā Lubānas 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016AF1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050BD272" w14:textId="77777777" w:rsidTr="00A94581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FC4DDD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43F193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dt21038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976985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Tālivalža 1b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8B7FA58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5A85CC7C" w14:textId="77777777" w:rsidTr="00A94581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95160A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F7B4112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ms21216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7C154B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Buļlu 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149E293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18C7FFC9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A029BE5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1237AC8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gb21082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2A1549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Mazā Lubānas 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7F6810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1CBA3D70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AC90EB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406B7A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ic09099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67F492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Zeļļu 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F1E694C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3E0A71B0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FD3A75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5C76A2D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ke20013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E413BAE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Buļlu 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79B5B4E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14BB13F9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B8492D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5DC0DD5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aj21085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0B469F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Buļlu 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A11BF9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49659B22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7F9FC3D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C4EA69E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rr20036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5B0244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Tālivaža 1b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E72E91B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03858F79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9FD3799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4AD70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vb20040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C27F757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Tālivaža 1b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448AF9A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2A7104C0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5DDD758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9B2243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al19093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7E2F45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Zeļlu 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FE8361F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314C0D7C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CD00A2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2229D2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kv19044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AB4B3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Buļlu 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711BFF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4388C0E0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AE0DA9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4EEE67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tg21019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41CAF5F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Tālivaža 1b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80B410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2FF6DF7E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05C1CFA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8D0873A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va21055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E07ED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Buļlu 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96E852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2B4913F2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E8B2B3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1C5344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aj18107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B35A87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Mazā Lubānas 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6A4CC93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2656CECB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8EFE29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1B93D2A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rs21096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6C5F09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Tālivaža 1b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A868987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30895EF8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4817E9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CA4180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rd18020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3FAF15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Zeļlu 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72C7B7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14A4668D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10D28A9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DDA9B3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lv20058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C3E463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Mazā Lubānas 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1D71D2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3BD09A97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FED9DC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F88DF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em21131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26AE352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Tālivaža 1b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9FA02C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2FB07D66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CC76E31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DB37C1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tl21018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F69473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Tālivaža 1b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3A9AF22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345A1119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0C787ED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B648B8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uj20005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108878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Buļlu 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504454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29B3464C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4EC9F7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A6F96D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ek21193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BB8545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Mazā Lubānas 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BF46429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2E9A3A95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D9C9D6F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C50A4A2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jr21062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C8B79E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Buļlu 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B38D6ED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2399CAB6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DC642F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A03D997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jc19011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BF6A5F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Tālivalža 1b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A60834C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20061DA2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E026243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C807C62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mf20015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307F7E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Zeļļu 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797A79D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6C996434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5ABA36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4A847D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mo21019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6D8B709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Buļlu 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2F2830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3A85D0A6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3A615BA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59C5DB5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ds20061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C3BA1F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Zeļļu 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1C84181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1F8CBA37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AA24187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DB8ADFB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rr20043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F78380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Zeļlu 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7C8F28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0E290641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4D08ACC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7F69A480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eo20018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2D8AE0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Zeļlu 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D98E8D5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05FC038E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E19B0B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805CE03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ae20025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BD1AD7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Mazā Lubānas 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EBB6419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3980DAFB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211B5B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1233174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aa20094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2CD5E1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Zeļlu 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915EF0E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Piešķirt</w:t>
            </w:r>
          </w:p>
        </w:tc>
      </w:tr>
      <w:tr w:rsidR="001712E5" w:rsidRPr="001712E5" w14:paraId="5742AE20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5DA26E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62D283B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ab21334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6D4A34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Mazā Lubānas 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4C4A6E0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Nepiešķirt</w:t>
            </w:r>
          </w:p>
        </w:tc>
      </w:tr>
      <w:tr w:rsidR="001712E5" w:rsidRPr="001712E5" w14:paraId="256922D9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41ED7CB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1E495C3E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nv19014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F6473A9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Zeļļu 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BB622FD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Nepiešķirt</w:t>
            </w:r>
          </w:p>
        </w:tc>
      </w:tr>
      <w:tr w:rsidR="001712E5" w:rsidRPr="001712E5" w14:paraId="652F4564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D6A97A1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D47C931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rs19056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FE1E24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Zeļļu 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0D70D8A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Nepiešķirt</w:t>
            </w:r>
          </w:p>
        </w:tc>
      </w:tr>
      <w:tr w:rsidR="001712E5" w:rsidRPr="001712E5" w14:paraId="4FA442E0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185FA7F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BE7CCED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kb21098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AD846D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Tālivalža 1b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9BE2BD4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Nepiešķirt</w:t>
            </w:r>
          </w:p>
        </w:tc>
      </w:tr>
      <w:tr w:rsidR="001712E5" w:rsidRPr="001712E5" w14:paraId="4E738F7B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BA66390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946837F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aj21109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2F867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Mazā Lubānas 6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7464937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Nepiešķirt</w:t>
            </w:r>
          </w:p>
        </w:tc>
      </w:tr>
      <w:tr w:rsidR="001712E5" w:rsidRPr="001712E5" w14:paraId="772FD625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2544CFB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71A1738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ak19226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F9979B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Buļlu 5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83A147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Nepiešķirt</w:t>
            </w:r>
          </w:p>
        </w:tc>
      </w:tr>
      <w:tr w:rsidR="001712E5" w:rsidRPr="001712E5" w14:paraId="0B041F00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373D23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F31063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rf21011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C81CAF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Mazā Lubānas 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6014D6C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Nepiešķirt</w:t>
            </w:r>
          </w:p>
        </w:tc>
      </w:tr>
      <w:tr w:rsidR="001712E5" w:rsidRPr="001712E5" w14:paraId="67B2B67A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825F2A8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22DADE97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ap20156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9A0C3D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Zeļlu 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DD461A4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Nepiešķirt</w:t>
            </w:r>
          </w:p>
        </w:tc>
      </w:tr>
      <w:tr w:rsidR="001712E5" w:rsidRPr="001712E5" w14:paraId="1AF46201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E0F67B9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400AF248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mm18074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EFD9855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Zeļlu 27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1C9EF7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Nepiešķirt</w:t>
            </w:r>
          </w:p>
        </w:tc>
      </w:tr>
      <w:tr w:rsidR="001712E5" w:rsidRPr="001712E5" w14:paraId="5081BBC9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C607590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0B8AEDCE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ks19102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BD1BF2A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Tālivaža 1b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689FAB76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Nepiešķirt</w:t>
            </w:r>
          </w:p>
        </w:tc>
      </w:tr>
      <w:tr w:rsidR="001712E5" w:rsidRPr="001712E5" w14:paraId="59A12E7F" w14:textId="77777777" w:rsidTr="00A94581">
        <w:trPr>
          <w:trHeight w:val="3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C0DF9C5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5F33B5AF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ib21219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CDE07A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color w:val="000000"/>
                <w:sz w:val="24"/>
                <w:lang w:val="en-LV"/>
              </w:rPr>
              <w:t>Mazā Lubānas 11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14:paraId="3E29835C" w14:textId="77777777" w:rsidR="001712E5" w:rsidRPr="001712E5" w:rsidRDefault="001712E5" w:rsidP="001712E5">
            <w:pPr>
              <w:spacing w:after="0" w:line="240" w:lineRule="auto"/>
              <w:jc w:val="center"/>
              <w:rPr>
                <w:sz w:val="24"/>
                <w:lang w:val="en-LV"/>
              </w:rPr>
            </w:pPr>
            <w:r w:rsidRPr="001712E5">
              <w:rPr>
                <w:i/>
                <w:iCs/>
                <w:color w:val="000000"/>
                <w:sz w:val="24"/>
                <w:lang w:val="en-LV"/>
              </w:rPr>
              <w:t>Nepiešķirt</w:t>
            </w:r>
          </w:p>
        </w:tc>
      </w:tr>
    </w:tbl>
    <w:p w14:paraId="1781A252" w14:textId="77777777" w:rsidR="001712E5" w:rsidRPr="001712E5" w:rsidRDefault="001712E5" w:rsidP="001712E5">
      <w:pPr>
        <w:spacing w:after="0" w:line="240" w:lineRule="auto"/>
        <w:rPr>
          <w:sz w:val="24"/>
          <w:lang w:val="en-LV"/>
        </w:rPr>
      </w:pPr>
    </w:p>
    <w:p w14:paraId="68A12A50" w14:textId="26B1EC9E" w:rsidR="00A94581" w:rsidRPr="00A32A0D" w:rsidRDefault="00A94581" w:rsidP="00A94581">
      <w:pPr>
        <w:pStyle w:val="Paraksts1"/>
        <w:contextualSpacing/>
        <w:rPr>
          <w:sz w:val="24"/>
        </w:rPr>
      </w:pPr>
      <w:r w:rsidRPr="003609E6">
        <w:rPr>
          <w:sz w:val="24"/>
        </w:rPr>
        <w:t>Komisijas locekļi:</w:t>
      </w:r>
      <w:r w:rsidRPr="003609E6">
        <w:rPr>
          <w:sz w:val="24"/>
        </w:rPr>
        <w:tab/>
      </w:r>
      <w:r w:rsidRPr="003609E6">
        <w:rPr>
          <w:sz w:val="24"/>
        </w:rPr>
        <w:tab/>
        <w:t xml:space="preserve">          /Daiga Štelmahere/</w:t>
      </w:r>
      <w:r w:rsidRPr="003609E6">
        <w:rPr>
          <w:sz w:val="24"/>
        </w:rPr>
        <w:tab/>
      </w:r>
      <w:r w:rsidRPr="00A32A0D">
        <w:rPr>
          <w:sz w:val="24"/>
        </w:rPr>
        <w:t xml:space="preserve">     </w:t>
      </w:r>
      <w:r w:rsidRPr="003609E6">
        <w:rPr>
          <w:sz w:val="24"/>
        </w:rPr>
        <w:tab/>
      </w:r>
      <w:r w:rsidRPr="003609E6">
        <w:rPr>
          <w:sz w:val="24"/>
        </w:rPr>
        <w:tab/>
      </w:r>
      <w:r w:rsidRPr="003609E6">
        <w:rPr>
          <w:sz w:val="24"/>
        </w:rPr>
        <w:tab/>
      </w:r>
      <w:r w:rsidRPr="00A32A0D">
        <w:rPr>
          <w:sz w:val="24"/>
        </w:rPr>
        <w:t>/Ilona Kuka/</w:t>
      </w:r>
    </w:p>
    <w:p w14:paraId="09E12E7C" w14:textId="77777777" w:rsidR="00A94581" w:rsidRPr="00A32A0D" w:rsidRDefault="00A94581" w:rsidP="00A94581">
      <w:pPr>
        <w:pStyle w:val="Paraksts1"/>
        <w:contextualSpacing/>
        <w:rPr>
          <w:sz w:val="24"/>
        </w:rPr>
      </w:pPr>
      <w:r w:rsidRPr="00A32A0D">
        <w:rPr>
          <w:sz w:val="24"/>
        </w:rPr>
        <w:t>            </w:t>
      </w:r>
      <w:r w:rsidRPr="003609E6">
        <w:rPr>
          <w:sz w:val="24"/>
        </w:rPr>
        <w:tab/>
      </w:r>
      <w:r w:rsidRPr="003609E6">
        <w:rPr>
          <w:sz w:val="24"/>
        </w:rPr>
        <w:tab/>
      </w:r>
      <w:r w:rsidRPr="003609E6">
        <w:rPr>
          <w:sz w:val="24"/>
        </w:rPr>
        <w:tab/>
      </w:r>
      <w:r w:rsidRPr="00A32A0D">
        <w:rPr>
          <w:sz w:val="24"/>
        </w:rPr>
        <w:t>  /Renāte Kozule/</w:t>
      </w:r>
    </w:p>
    <w:p w14:paraId="1EC10259" w14:textId="77777777" w:rsidR="00A94581" w:rsidRPr="00A32A0D" w:rsidRDefault="00A94581" w:rsidP="00A94581">
      <w:pPr>
        <w:pStyle w:val="Paraksts1"/>
        <w:contextualSpacing/>
        <w:rPr>
          <w:sz w:val="24"/>
        </w:rPr>
      </w:pPr>
      <w:r w:rsidRPr="003609E6">
        <w:rPr>
          <w:sz w:val="24"/>
        </w:rPr>
        <w:tab/>
      </w:r>
      <w:r w:rsidRPr="003609E6">
        <w:rPr>
          <w:sz w:val="24"/>
        </w:rPr>
        <w:tab/>
      </w:r>
      <w:r w:rsidRPr="003609E6">
        <w:rPr>
          <w:sz w:val="24"/>
        </w:rPr>
        <w:tab/>
      </w:r>
      <w:r w:rsidRPr="00A32A0D">
        <w:rPr>
          <w:sz w:val="24"/>
        </w:rPr>
        <w:t>/Evelīna Elva Sirmā/</w:t>
      </w:r>
    </w:p>
    <w:p w14:paraId="18FD508B" w14:textId="30D66C11" w:rsidR="001712E5" w:rsidRPr="001712E5" w:rsidRDefault="00A94581" w:rsidP="00A94581">
      <w:pPr>
        <w:pStyle w:val="Paraksts1"/>
        <w:contextualSpacing/>
        <w:rPr>
          <w:sz w:val="24"/>
        </w:rPr>
      </w:pPr>
      <w:r w:rsidRPr="003609E6">
        <w:rPr>
          <w:sz w:val="24"/>
        </w:rPr>
        <w:tab/>
      </w:r>
      <w:r w:rsidRPr="003609E6">
        <w:rPr>
          <w:sz w:val="24"/>
        </w:rPr>
        <w:tab/>
      </w:r>
      <w:r w:rsidRPr="003609E6">
        <w:rPr>
          <w:sz w:val="24"/>
        </w:rPr>
        <w:tab/>
      </w:r>
      <w:r w:rsidRPr="00A32A0D">
        <w:rPr>
          <w:sz w:val="24"/>
        </w:rPr>
        <w:t>/Renārs Kairis/</w:t>
      </w:r>
    </w:p>
    <w:sectPr w:rsidR="001712E5" w:rsidRPr="001712E5" w:rsidSect="00A9458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1C27B" w14:textId="77777777" w:rsidR="00F3122A" w:rsidRDefault="00F3122A" w:rsidP="007E279F">
      <w:r>
        <w:separator/>
      </w:r>
    </w:p>
  </w:endnote>
  <w:endnote w:type="continuationSeparator" w:id="0">
    <w:p w14:paraId="7C1DFBD2" w14:textId="77777777" w:rsidR="00F3122A" w:rsidRDefault="00F3122A" w:rsidP="007E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A405" w14:textId="77777777" w:rsidR="006F1575" w:rsidRPr="003D0C1C" w:rsidRDefault="006F1575" w:rsidP="007E279F">
    <w:pPr>
      <w:pStyle w:val="E-parakstts"/>
    </w:pPr>
  </w:p>
  <w:p w14:paraId="7AB44794" w14:textId="77777777" w:rsidR="006F1575" w:rsidRPr="00026A27" w:rsidRDefault="00026A27" w:rsidP="005D0264">
    <w:pPr>
      <w:pStyle w:val="Rekvizti"/>
    </w:pPr>
    <w:r w:rsidRPr="00026A27">
      <w:t>Raiņa bulvāris 19-144, Rīga, LV-1586</w:t>
    </w:r>
    <w:r w:rsidRPr="00026A27">
      <w:tab/>
    </w:r>
    <w:r w:rsidRPr="00026A27">
      <w:tab/>
      <w:t>lusp@lusp.lv</w:t>
    </w:r>
    <w:r>
      <w:br/>
    </w:r>
    <w:r w:rsidRPr="00026A27">
      <w:t xml:space="preserve">Tālr. </w:t>
    </w:r>
    <w:r w:rsidR="00577E98">
      <w:t>67034</w:t>
    </w:r>
    <w:r w:rsidR="00BF4FBA">
      <w:t>010</w:t>
    </w:r>
    <w:r w:rsidRPr="00026A27">
      <w:tab/>
    </w:r>
    <w:r w:rsidRPr="00026A27">
      <w:tab/>
    </w:r>
    <w:proofErr w:type="spellStart"/>
    <w:r w:rsidRPr="00026A27">
      <w:t>Reģ</w:t>
    </w:r>
    <w:proofErr w:type="spellEnd"/>
    <w:r w:rsidRPr="00026A27">
      <w:t>. nr. 40008009084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98A0" w14:textId="77777777" w:rsidR="00A6513F" w:rsidRPr="00026A27" w:rsidRDefault="00A6513F" w:rsidP="005D0264">
    <w:pPr>
      <w:pStyle w:val="Rekvizti"/>
    </w:pPr>
    <w:r w:rsidRPr="00026A27">
      <w:t>Raiņa bulvāris 19-144, Rīga, LV-1586</w:t>
    </w:r>
    <w:r w:rsidRPr="00026A27">
      <w:tab/>
    </w:r>
    <w:r w:rsidRPr="00026A27">
      <w:tab/>
      <w:t>lusp@lusp.lv</w:t>
    </w:r>
    <w:r w:rsidR="00026A27">
      <w:br/>
    </w:r>
    <w:r w:rsidRPr="00026A27">
      <w:t xml:space="preserve">Tālr. </w:t>
    </w:r>
    <w:r w:rsidR="00577E98">
      <w:t>67034</w:t>
    </w:r>
    <w:r w:rsidR="00BF4FBA">
      <w:t>010</w:t>
    </w:r>
    <w:r w:rsidRPr="00026A27">
      <w:tab/>
    </w:r>
    <w:r w:rsidRPr="00026A27">
      <w:tab/>
    </w:r>
    <w:proofErr w:type="spellStart"/>
    <w:r w:rsidRPr="00026A27">
      <w:t>Reģ</w:t>
    </w:r>
    <w:proofErr w:type="spellEnd"/>
    <w:r w:rsidRPr="00026A27">
      <w:t>. nr. 40008009084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DE2C" w14:textId="77777777" w:rsidR="00F3122A" w:rsidRDefault="00F3122A" w:rsidP="007E279F">
      <w:r>
        <w:separator/>
      </w:r>
    </w:p>
  </w:footnote>
  <w:footnote w:type="continuationSeparator" w:id="0">
    <w:p w14:paraId="085A3805" w14:textId="77777777" w:rsidR="00F3122A" w:rsidRDefault="00F3122A" w:rsidP="007E2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3101" w14:textId="77777777" w:rsidR="006F1575" w:rsidRDefault="007F2834" w:rsidP="007E279F">
    <w:pPr>
      <w:rPr>
        <w:rFonts w:ascii="Calibri" w:hAnsi="Calibri"/>
        <w:color w:val="000000"/>
      </w:rPr>
    </w:pPr>
    <w:r>
      <w:rPr>
        <w:noProof/>
      </w:rPr>
      <w:drawing>
        <wp:inline distT="0" distB="0" distL="0" distR="0" wp14:anchorId="41A8EB01" wp14:editId="084C5F5B">
          <wp:extent cx="2023563" cy="590550"/>
          <wp:effectExtent l="0" t="0" r="0" b="0"/>
          <wp:docPr id="3" name="Attēl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01" cy="65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9E4E1" w14:textId="77777777" w:rsidR="007F2834" w:rsidRDefault="007F2834" w:rsidP="007E27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6BE6" w14:textId="77777777" w:rsidR="00A6513F" w:rsidRDefault="007F2834" w:rsidP="007E279F">
    <w:pPr>
      <w:pStyle w:val="Header"/>
    </w:pPr>
    <w:r>
      <w:rPr>
        <w:noProof/>
      </w:rPr>
      <w:drawing>
        <wp:inline distT="0" distB="0" distL="0" distR="0" wp14:anchorId="74F2DF4D" wp14:editId="246D847C">
          <wp:extent cx="2023563" cy="590550"/>
          <wp:effectExtent l="0" t="0" r="0" b="0"/>
          <wp:docPr id="19" name="Attēls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01" cy="65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0765"/>
    <w:multiLevelType w:val="multilevel"/>
    <w:tmpl w:val="D668FE52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57" w:hanging="35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357" w:hanging="357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 w15:restartNumberingAfterBreak="0">
    <w:nsid w:val="2B4359B7"/>
    <w:multiLevelType w:val="multilevel"/>
    <w:tmpl w:val="9DB6F15E"/>
    <w:lvl w:ilvl="0">
      <w:start w:val="1"/>
      <w:numFmt w:val="decimal"/>
      <w:lvlText w:val="%1."/>
      <w:lvlJc w:val="left"/>
      <w:pPr>
        <w:ind w:left="142" w:hanging="2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 w:val="100"/>
        <w:sz w:val="28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386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w w:val="99"/>
        <w:sz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630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74" w:hanging="2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vertAlign w:val="baseline"/>
      </w:rPr>
    </w:lvl>
    <w:lvl w:ilvl="4">
      <w:numFmt w:val="bullet"/>
      <w:lvlText w:val="•"/>
      <w:lvlJc w:val="left"/>
      <w:pPr>
        <w:ind w:left="1118" w:hanging="244"/>
      </w:pPr>
      <w:rPr>
        <w:rFonts w:hint="default"/>
      </w:rPr>
    </w:lvl>
    <w:lvl w:ilvl="5">
      <w:numFmt w:val="bullet"/>
      <w:lvlText w:val="•"/>
      <w:lvlJc w:val="left"/>
      <w:pPr>
        <w:ind w:left="1362" w:hanging="244"/>
      </w:pPr>
      <w:rPr>
        <w:rFonts w:hint="default"/>
      </w:rPr>
    </w:lvl>
    <w:lvl w:ilvl="6">
      <w:numFmt w:val="bullet"/>
      <w:lvlText w:val="•"/>
      <w:lvlJc w:val="left"/>
      <w:pPr>
        <w:ind w:left="1606" w:hanging="244"/>
      </w:pPr>
      <w:rPr>
        <w:rFonts w:hint="default"/>
      </w:rPr>
    </w:lvl>
    <w:lvl w:ilvl="7">
      <w:numFmt w:val="bullet"/>
      <w:lvlText w:val="•"/>
      <w:lvlJc w:val="left"/>
      <w:pPr>
        <w:ind w:left="1850" w:hanging="244"/>
      </w:pPr>
      <w:rPr>
        <w:rFonts w:hint="default"/>
      </w:rPr>
    </w:lvl>
    <w:lvl w:ilvl="8">
      <w:numFmt w:val="bullet"/>
      <w:lvlText w:val="•"/>
      <w:lvlJc w:val="left"/>
      <w:pPr>
        <w:ind w:left="2094" w:hanging="244"/>
      </w:pPr>
      <w:rPr>
        <w:rFonts w:hint="default"/>
      </w:rPr>
    </w:lvl>
  </w:abstractNum>
  <w:abstractNum w:abstractNumId="2" w15:restartNumberingAfterBreak="0">
    <w:nsid w:val="2BB3350C"/>
    <w:multiLevelType w:val="hybridMultilevel"/>
    <w:tmpl w:val="A978F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042AE"/>
    <w:multiLevelType w:val="multilevel"/>
    <w:tmpl w:val="08249E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u w:val="none"/>
      </w:rPr>
    </w:lvl>
  </w:abstractNum>
  <w:abstractNum w:abstractNumId="4" w15:restartNumberingAfterBreak="0">
    <w:nsid w:val="57AE6D8B"/>
    <w:multiLevelType w:val="multilevel"/>
    <w:tmpl w:val="57A0F5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B606D0"/>
    <w:multiLevelType w:val="multilevel"/>
    <w:tmpl w:val="0B645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04EAF"/>
    <w:multiLevelType w:val="multilevel"/>
    <w:tmpl w:val="09DA616C"/>
    <w:lvl w:ilvl="0">
      <w:start w:val="1"/>
      <w:numFmt w:val="decimal"/>
      <w:pStyle w:val="List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3"/>
  </w:num>
  <w:num w:numId="22">
    <w:abstractNumId w:val="0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2"/>
  </w:num>
  <w:num w:numId="29">
    <w:abstractNumId w:val="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E2C"/>
    <w:rsid w:val="00024849"/>
    <w:rsid w:val="00026A27"/>
    <w:rsid w:val="00031280"/>
    <w:rsid w:val="0003310A"/>
    <w:rsid w:val="00046FB7"/>
    <w:rsid w:val="00060B8C"/>
    <w:rsid w:val="000845E5"/>
    <w:rsid w:val="000959FF"/>
    <w:rsid w:val="000A3F91"/>
    <w:rsid w:val="001225DA"/>
    <w:rsid w:val="00147696"/>
    <w:rsid w:val="0015298A"/>
    <w:rsid w:val="001617B2"/>
    <w:rsid w:val="001712E5"/>
    <w:rsid w:val="00182526"/>
    <w:rsid w:val="001A1155"/>
    <w:rsid w:val="001D432D"/>
    <w:rsid w:val="001D5716"/>
    <w:rsid w:val="0020659A"/>
    <w:rsid w:val="00216F55"/>
    <w:rsid w:val="00232DAC"/>
    <w:rsid w:val="00284268"/>
    <w:rsid w:val="002B7480"/>
    <w:rsid w:val="003056BF"/>
    <w:rsid w:val="00307657"/>
    <w:rsid w:val="003326C3"/>
    <w:rsid w:val="003D0C1C"/>
    <w:rsid w:val="003D0C87"/>
    <w:rsid w:val="003F2432"/>
    <w:rsid w:val="00413268"/>
    <w:rsid w:val="00416E6B"/>
    <w:rsid w:val="0043116A"/>
    <w:rsid w:val="00463A9C"/>
    <w:rsid w:val="00475054"/>
    <w:rsid w:val="00481ABF"/>
    <w:rsid w:val="00492E4C"/>
    <w:rsid w:val="004A0B2E"/>
    <w:rsid w:val="004D2E26"/>
    <w:rsid w:val="004E39B8"/>
    <w:rsid w:val="004F6010"/>
    <w:rsid w:val="00505C69"/>
    <w:rsid w:val="00507C7B"/>
    <w:rsid w:val="005733FA"/>
    <w:rsid w:val="00577E98"/>
    <w:rsid w:val="005A7416"/>
    <w:rsid w:val="005B270C"/>
    <w:rsid w:val="005C785E"/>
    <w:rsid w:val="005D0264"/>
    <w:rsid w:val="005D48B4"/>
    <w:rsid w:val="005E4EE5"/>
    <w:rsid w:val="005F3577"/>
    <w:rsid w:val="00631097"/>
    <w:rsid w:val="00662475"/>
    <w:rsid w:val="006632A2"/>
    <w:rsid w:val="00672F47"/>
    <w:rsid w:val="0068461B"/>
    <w:rsid w:val="00694881"/>
    <w:rsid w:val="006B1FDD"/>
    <w:rsid w:val="006C76A7"/>
    <w:rsid w:val="006F1575"/>
    <w:rsid w:val="00704F54"/>
    <w:rsid w:val="0074573E"/>
    <w:rsid w:val="00774F1A"/>
    <w:rsid w:val="007A2954"/>
    <w:rsid w:val="007A605A"/>
    <w:rsid w:val="007C52FC"/>
    <w:rsid w:val="007E279F"/>
    <w:rsid w:val="007F109C"/>
    <w:rsid w:val="007F227B"/>
    <w:rsid w:val="007F2834"/>
    <w:rsid w:val="00857324"/>
    <w:rsid w:val="0087732F"/>
    <w:rsid w:val="00893F71"/>
    <w:rsid w:val="00895568"/>
    <w:rsid w:val="008C7F71"/>
    <w:rsid w:val="008E0B0B"/>
    <w:rsid w:val="008E3DB4"/>
    <w:rsid w:val="008E6646"/>
    <w:rsid w:val="00931D42"/>
    <w:rsid w:val="00947B83"/>
    <w:rsid w:val="00954ED8"/>
    <w:rsid w:val="0097787B"/>
    <w:rsid w:val="009A20C8"/>
    <w:rsid w:val="009B221B"/>
    <w:rsid w:val="009B5DCB"/>
    <w:rsid w:val="009F6898"/>
    <w:rsid w:val="00A12619"/>
    <w:rsid w:val="00A1288A"/>
    <w:rsid w:val="00A16C39"/>
    <w:rsid w:val="00A60339"/>
    <w:rsid w:val="00A6513F"/>
    <w:rsid w:val="00A73F13"/>
    <w:rsid w:val="00A80F77"/>
    <w:rsid w:val="00A94581"/>
    <w:rsid w:val="00AB4336"/>
    <w:rsid w:val="00AF6128"/>
    <w:rsid w:val="00B76979"/>
    <w:rsid w:val="00BA08DC"/>
    <w:rsid w:val="00BD5F86"/>
    <w:rsid w:val="00BF2DFC"/>
    <w:rsid w:val="00BF4205"/>
    <w:rsid w:val="00BF4FBA"/>
    <w:rsid w:val="00C276D0"/>
    <w:rsid w:val="00C34675"/>
    <w:rsid w:val="00C466C2"/>
    <w:rsid w:val="00C679F0"/>
    <w:rsid w:val="00C712F5"/>
    <w:rsid w:val="00C81132"/>
    <w:rsid w:val="00C92118"/>
    <w:rsid w:val="00CA30C2"/>
    <w:rsid w:val="00CA4BAA"/>
    <w:rsid w:val="00CB1E17"/>
    <w:rsid w:val="00CE5F94"/>
    <w:rsid w:val="00D17672"/>
    <w:rsid w:val="00D35E8D"/>
    <w:rsid w:val="00D57478"/>
    <w:rsid w:val="00D752BE"/>
    <w:rsid w:val="00DA74BA"/>
    <w:rsid w:val="00DC7E94"/>
    <w:rsid w:val="00DD1E99"/>
    <w:rsid w:val="00DF67EC"/>
    <w:rsid w:val="00E256E7"/>
    <w:rsid w:val="00E5446C"/>
    <w:rsid w:val="00EA7BEE"/>
    <w:rsid w:val="00EB0E2C"/>
    <w:rsid w:val="00EB6F79"/>
    <w:rsid w:val="00EF21D1"/>
    <w:rsid w:val="00F3122A"/>
    <w:rsid w:val="00F50D5D"/>
    <w:rsid w:val="00F55CA5"/>
    <w:rsid w:val="00FA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45539E4"/>
  <w15:docId w15:val="{607F6679-F79F-8F45-86CE-7B2AD550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4"/>
        <w:szCs w:val="24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F1A"/>
    <w:pPr>
      <w:spacing w:line="276" w:lineRule="auto"/>
    </w:pPr>
    <w:rPr>
      <w:rFonts w:eastAsia="Times New Roman" w:cs="Times New Roman"/>
      <w:sz w:val="28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F1A"/>
    <w:pPr>
      <w:keepNext/>
      <w:keepLines/>
      <w:numPr>
        <w:numId w:val="22"/>
      </w:numPr>
      <w:pBdr>
        <w:bottom w:val="single" w:sz="4" w:space="1" w:color="auto"/>
      </w:pBdr>
      <w:spacing w:before="240" w:after="120"/>
      <w:jc w:val="center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Heading2">
    <w:name w:val="heading 2"/>
    <w:basedOn w:val="Heading1"/>
    <w:next w:val="BodyText"/>
    <w:uiPriority w:val="9"/>
    <w:unhideWhenUsed/>
    <w:qFormat/>
    <w:rsid w:val="00774F1A"/>
    <w:pPr>
      <w:numPr>
        <w:ilvl w:val="1"/>
      </w:numPr>
      <w:outlineLvl w:val="1"/>
    </w:pPr>
  </w:style>
  <w:style w:type="paragraph" w:styleId="Heading3">
    <w:name w:val="heading 3"/>
    <w:basedOn w:val="Heading1"/>
    <w:next w:val="Normal"/>
    <w:uiPriority w:val="9"/>
    <w:unhideWhenUsed/>
    <w:qFormat/>
    <w:rsid w:val="00774F1A"/>
    <w:pPr>
      <w:numPr>
        <w:ilvl w:val="2"/>
      </w:numPr>
      <w:spacing w:before="280" w:after="8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rsid w:val="00774F1A"/>
    <w:pPr>
      <w:keepNext/>
      <w:keepLines/>
      <w:spacing w:before="240" w:after="40"/>
      <w:outlineLvl w:val="3"/>
    </w:pPr>
    <w:rPr>
      <w:rFonts w:eastAsiaTheme="minorHAnsi" w:cstheme="minorBid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74F1A"/>
    <w:pPr>
      <w:keepNext/>
      <w:keepLines/>
      <w:spacing w:before="220" w:after="40"/>
      <w:outlineLvl w:val="4"/>
    </w:pPr>
    <w:rPr>
      <w:rFonts w:eastAsiaTheme="minorHAnsi" w:cstheme="minorBidi"/>
      <w:b/>
      <w:lang w:val="en-US" w:eastAsia="en-US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74F1A"/>
    <w:pPr>
      <w:keepNext/>
      <w:keepLines/>
      <w:spacing w:before="200" w:after="40"/>
      <w:outlineLvl w:val="5"/>
    </w:pPr>
    <w:rPr>
      <w:rFonts w:eastAsiaTheme="minorHAnsi" w:cstheme="minorBid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774F1A"/>
    <w:rPr>
      <w:rFonts w:eastAsiaTheme="majorEastAsia" w:cstheme="majorBidi"/>
      <w:sz w:val="32"/>
      <w:szCs w:val="32"/>
      <w:lang w:eastAsia="en-US"/>
    </w:rPr>
  </w:style>
  <w:style w:type="character" w:customStyle="1" w:styleId="DokumentatipsChar">
    <w:name w:val="Dokumenta tips Char"/>
    <w:basedOn w:val="Heading1Char"/>
    <w:link w:val="Dokumentatips"/>
    <w:qFormat/>
    <w:rsid w:val="00774F1A"/>
    <w:rPr>
      <w:rFonts w:eastAsiaTheme="majorEastAsia" w:cstheme="majorBidi"/>
      <w:color w:val="000000" w:themeColor="text1"/>
      <w:sz w:val="32"/>
      <w:szCs w:val="32"/>
      <w:lang w:eastAsia="en-US"/>
    </w:rPr>
  </w:style>
  <w:style w:type="paragraph" w:customStyle="1" w:styleId="Dokumentatips">
    <w:name w:val="Dokumenta tips"/>
    <w:link w:val="DokumentatipsChar"/>
    <w:qFormat/>
    <w:rsid w:val="00774F1A"/>
    <w:pPr>
      <w:spacing w:before="240" w:after="240"/>
      <w:jc w:val="center"/>
    </w:pPr>
    <w:rPr>
      <w:rFonts w:eastAsiaTheme="majorEastAsia" w:cstheme="majorBidi"/>
      <w:color w:val="000000" w:themeColor="text1"/>
      <w:sz w:val="32"/>
      <w:szCs w:val="32"/>
      <w:lang w:eastAsia="en-US"/>
    </w:rPr>
  </w:style>
  <w:style w:type="paragraph" w:customStyle="1" w:styleId="E-parakstts">
    <w:name w:val="E-parakstīts"/>
    <w:basedOn w:val="Normal"/>
    <w:qFormat/>
    <w:rsid w:val="00774F1A"/>
    <w:pPr>
      <w:pBdr>
        <w:top w:val="nil"/>
        <w:left w:val="nil"/>
        <w:bottom w:val="single" w:sz="6" w:space="8" w:color="000000"/>
        <w:right w:val="nil"/>
        <w:between w:val="nil"/>
      </w:pBdr>
      <w:tabs>
        <w:tab w:val="center" w:pos="4680"/>
        <w:tab w:val="right" w:pos="8931"/>
      </w:tabs>
      <w:spacing w:after="0" w:line="240" w:lineRule="auto"/>
      <w:jc w:val="center"/>
    </w:pPr>
    <w:rPr>
      <w:b/>
      <w:color w:val="000000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8" w:type="dxa"/>
      </w:tblCellMar>
    </w:tbl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FFFFF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atumsunnumurs">
    <w:name w:val="Datums un numurs"/>
    <w:basedOn w:val="Normal"/>
    <w:qFormat/>
    <w:rsid w:val="00774F1A"/>
    <w:pPr>
      <w:tabs>
        <w:tab w:val="right" w:pos="9015"/>
      </w:tabs>
    </w:pPr>
    <w:rPr>
      <w:rFonts w:cstheme="minorHAnsi"/>
    </w:rPr>
  </w:style>
  <w:style w:type="paragraph" w:customStyle="1" w:styleId="Paraksts1">
    <w:name w:val="Paraksts1"/>
    <w:basedOn w:val="Normal"/>
    <w:qFormat/>
    <w:rsid w:val="00774F1A"/>
    <w:pPr>
      <w:tabs>
        <w:tab w:val="left" w:pos="851"/>
        <w:tab w:val="center" w:pos="4536"/>
        <w:tab w:val="right" w:pos="7938"/>
      </w:tabs>
      <w:spacing w:before="360" w:after="360"/>
      <w:jc w:val="both"/>
    </w:pPr>
  </w:style>
  <w:style w:type="paragraph" w:customStyle="1" w:styleId="Sagatavotjs">
    <w:name w:val="Sagatavotājs"/>
    <w:basedOn w:val="Normal"/>
    <w:qFormat/>
    <w:rsid w:val="00774F1A"/>
    <w:pPr>
      <w:tabs>
        <w:tab w:val="left" w:pos="851"/>
        <w:tab w:val="right" w:pos="8505"/>
      </w:tabs>
      <w:jc w:val="both"/>
    </w:pPr>
    <w:rPr>
      <w:sz w:val="16"/>
      <w:szCs w:val="16"/>
    </w:rPr>
  </w:style>
  <w:style w:type="paragraph" w:customStyle="1" w:styleId="Vieta">
    <w:name w:val="Vieta"/>
    <w:basedOn w:val="Normal"/>
    <w:qFormat/>
    <w:rsid w:val="00774F1A"/>
    <w:pPr>
      <w:jc w:val="center"/>
    </w:pPr>
  </w:style>
  <w:style w:type="paragraph" w:customStyle="1" w:styleId="Pamatteksts1">
    <w:name w:val="Pamatteksts1"/>
    <w:basedOn w:val="Normal"/>
    <w:link w:val="PamattekstsChar"/>
    <w:qFormat/>
    <w:rsid w:val="00774F1A"/>
    <w:pPr>
      <w:jc w:val="both"/>
    </w:pPr>
  </w:style>
  <w:style w:type="paragraph" w:customStyle="1" w:styleId="Adrests">
    <w:name w:val="Adresāts"/>
    <w:basedOn w:val="Normal"/>
    <w:qFormat/>
    <w:rsid w:val="00774F1A"/>
    <w:pPr>
      <w:jc w:val="right"/>
    </w:pPr>
  </w:style>
  <w:style w:type="character" w:customStyle="1" w:styleId="PamattekstsChar">
    <w:name w:val="Pamatteksts Char"/>
    <w:basedOn w:val="DefaultParagraphFont"/>
    <w:link w:val="Pamatteksts1"/>
    <w:rsid w:val="00774F1A"/>
    <w:rPr>
      <w:rFonts w:eastAsia="Times New Roman" w:cs="Times New Roman"/>
      <w:sz w:val="28"/>
      <w:lang w:eastAsia="en-GB"/>
    </w:rPr>
  </w:style>
  <w:style w:type="paragraph" w:customStyle="1" w:styleId="ssapraksts">
    <w:name w:val="Īss apraksts"/>
    <w:basedOn w:val="Normal"/>
    <w:qFormat/>
    <w:rsid w:val="00774F1A"/>
  </w:style>
  <w:style w:type="paragraph" w:customStyle="1" w:styleId="DKpunkts">
    <w:name w:val="DK punkts"/>
    <w:basedOn w:val="Heading1"/>
    <w:link w:val="DKpunktsChar"/>
    <w:rsid w:val="00774F1A"/>
    <w:pPr>
      <w:ind w:left="714"/>
    </w:pPr>
  </w:style>
  <w:style w:type="character" w:customStyle="1" w:styleId="DKpunktsChar">
    <w:name w:val="DK punkts Char"/>
    <w:basedOn w:val="Heading1Char"/>
    <w:link w:val="DKpunkts"/>
    <w:rsid w:val="00774F1A"/>
    <w:rPr>
      <w:rFonts w:eastAsiaTheme="majorEastAsia" w:cstheme="majorBidi"/>
      <w:sz w:val="32"/>
      <w:szCs w:val="32"/>
      <w:lang w:eastAsia="en-US"/>
    </w:rPr>
  </w:style>
  <w:style w:type="paragraph" w:customStyle="1" w:styleId="Heading">
    <w:name w:val="Heading"/>
    <w:basedOn w:val="Normal"/>
    <w:next w:val="BodyText"/>
    <w:qFormat/>
    <w:rsid w:val="00774F1A"/>
    <w:pPr>
      <w:keepNext/>
      <w:spacing w:before="240" w:after="120"/>
    </w:pPr>
    <w:rPr>
      <w:rFonts w:ascii="Liberation Sans" w:eastAsia="Noto Sans CJK SC" w:hAnsi="Liberation Sans" w:cs="Lohit Devanagari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774F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4F1A"/>
    <w:rPr>
      <w:rFonts w:eastAsia="Times New Roman" w:cs="Times New Roman"/>
      <w:sz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774F1A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74F1A"/>
    <w:pPr>
      <w:tabs>
        <w:tab w:val="left" w:pos="440"/>
        <w:tab w:val="right" w:leader="dot" w:pos="9016"/>
      </w:tabs>
      <w:spacing w:after="100"/>
    </w:pPr>
    <w:rPr>
      <w:rFonts w:eastAsiaTheme="minorHAnsi" w:cstheme="minorBidi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74F1A"/>
    <w:pPr>
      <w:spacing w:after="100"/>
      <w:ind w:left="220"/>
    </w:pPr>
    <w:rPr>
      <w:rFonts w:eastAsiaTheme="minorHAnsi" w:cstheme="minorBidi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74F1A"/>
    <w:pPr>
      <w:spacing w:after="100"/>
      <w:ind w:left="440"/>
    </w:pPr>
    <w:rPr>
      <w:rFonts w:eastAsiaTheme="minorHAnsi" w:cstheme="minorBidi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74F1A"/>
    <w:pPr>
      <w:outlineLvl w:val="9"/>
    </w:pPr>
    <w:rPr>
      <w:color w:val="2F5496" w:themeColor="accent1" w:themeShade="BF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74F1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F1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F1A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74F1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774F1A"/>
    <w:pPr>
      <w:spacing w:after="0" w:line="240" w:lineRule="auto"/>
    </w:pPr>
    <w:rPr>
      <w:rFonts w:eastAsia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4F1A"/>
    <w:rPr>
      <w:rFonts w:eastAsiaTheme="minorHAnsi" w:cstheme="minorBidi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unhideWhenUsed/>
    <w:rsid w:val="00774F1A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1A"/>
    <w:rPr>
      <w:rFonts w:eastAsia="Times New Roman" w:cs="Times New Roman"/>
      <w:sz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1A"/>
    <w:rPr>
      <w:rFonts w:eastAsia="Times New Roman" w:cs="Times New Roman"/>
      <w:sz w:val="28"/>
      <w:lang w:eastAsia="en-GB"/>
    </w:rPr>
  </w:style>
  <w:style w:type="paragraph" w:customStyle="1" w:styleId="Grozijumi">
    <w:name w:val="Grozijumi"/>
    <w:basedOn w:val="Normal"/>
    <w:link w:val="GrozijumiChar"/>
    <w:qFormat/>
    <w:rsid w:val="00774F1A"/>
    <w:pPr>
      <w:widowControl w:val="0"/>
      <w:autoSpaceDE w:val="0"/>
      <w:autoSpaceDN w:val="0"/>
      <w:spacing w:before="40" w:after="120" w:line="240" w:lineRule="auto"/>
      <w:ind w:left="142"/>
    </w:pPr>
    <w:rPr>
      <w:i/>
      <w:w w:val="105"/>
      <w:sz w:val="17"/>
      <w:szCs w:val="22"/>
      <w:lang w:eastAsia="en-US"/>
    </w:rPr>
  </w:style>
  <w:style w:type="character" w:customStyle="1" w:styleId="GrozijumiChar">
    <w:name w:val="Grozijumi Char"/>
    <w:basedOn w:val="DefaultParagraphFont"/>
    <w:link w:val="Grozijumi"/>
    <w:rsid w:val="00774F1A"/>
    <w:rPr>
      <w:rFonts w:eastAsia="Times New Roman" w:cs="Times New Roman"/>
      <w:i/>
      <w:w w:val="105"/>
      <w:sz w:val="17"/>
      <w:szCs w:val="22"/>
      <w:lang w:eastAsia="en-US"/>
    </w:rPr>
  </w:style>
  <w:style w:type="paragraph" w:customStyle="1" w:styleId="Punkts">
    <w:name w:val="Punkts"/>
    <w:basedOn w:val="Normal"/>
    <w:link w:val="PunktsChar"/>
    <w:qFormat/>
    <w:rsid w:val="00774F1A"/>
    <w:pPr>
      <w:widowControl w:val="0"/>
      <w:tabs>
        <w:tab w:val="left" w:pos="386"/>
      </w:tabs>
      <w:autoSpaceDE w:val="0"/>
      <w:autoSpaceDN w:val="0"/>
      <w:spacing w:before="120" w:after="0" w:line="281" w:lineRule="auto"/>
      <w:ind w:left="182" w:right="130" w:hanging="284"/>
      <w:jc w:val="both"/>
    </w:pPr>
    <w:rPr>
      <w:szCs w:val="22"/>
      <w:lang w:eastAsia="en-US"/>
    </w:rPr>
  </w:style>
  <w:style w:type="character" w:customStyle="1" w:styleId="PunktsChar">
    <w:name w:val="Punkts Char"/>
    <w:basedOn w:val="DefaultParagraphFont"/>
    <w:link w:val="Punkts"/>
    <w:rsid w:val="00774F1A"/>
    <w:rPr>
      <w:rFonts w:eastAsia="Times New Roman" w:cs="Times New Roman"/>
      <w:sz w:val="28"/>
      <w:szCs w:val="22"/>
      <w:lang w:eastAsia="en-US"/>
    </w:rPr>
  </w:style>
  <w:style w:type="paragraph" w:styleId="ListParagraph">
    <w:name w:val="List Paragraph"/>
    <w:basedOn w:val="Normal"/>
    <w:autoRedefine/>
    <w:uiPriority w:val="1"/>
    <w:qFormat/>
    <w:rsid w:val="0003310A"/>
    <w:pPr>
      <w:widowControl w:val="0"/>
      <w:numPr>
        <w:numId w:val="30"/>
      </w:numPr>
      <w:tabs>
        <w:tab w:val="left" w:pos="386"/>
      </w:tabs>
      <w:autoSpaceDE w:val="0"/>
      <w:autoSpaceDN w:val="0"/>
      <w:spacing w:before="120" w:after="0"/>
      <w:ind w:right="130"/>
    </w:pPr>
    <w:rPr>
      <w:szCs w:val="22"/>
      <w:lang w:eastAsia="en-US"/>
    </w:rPr>
  </w:style>
  <w:style w:type="paragraph" w:customStyle="1" w:styleId="Lapasnumurs">
    <w:name w:val="Lapas numurs"/>
    <w:basedOn w:val="E-parakstts"/>
    <w:qFormat/>
    <w:rsid w:val="00774F1A"/>
    <w:pPr>
      <w:jc w:val="right"/>
    </w:pPr>
    <w:rPr>
      <w:b w:val="0"/>
      <w:bCs/>
    </w:rPr>
  </w:style>
  <w:style w:type="paragraph" w:customStyle="1" w:styleId="Nodaa">
    <w:name w:val="Nodaļa"/>
    <w:basedOn w:val="Normal"/>
    <w:qFormat/>
    <w:rsid w:val="00774F1A"/>
    <w:pPr>
      <w:spacing w:before="240" w:after="240"/>
      <w:jc w:val="center"/>
    </w:pPr>
    <w:rPr>
      <w:b/>
      <w:bCs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74F1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F1A"/>
    <w:rPr>
      <w:color w:val="605E5C"/>
      <w:shd w:val="clear" w:color="auto" w:fill="E1DFDD"/>
    </w:rPr>
  </w:style>
  <w:style w:type="paragraph" w:customStyle="1" w:styleId="Rekvizti">
    <w:name w:val="Rekvizīti"/>
    <w:basedOn w:val="Normal"/>
    <w:link w:val="RekviztiChar"/>
    <w:qFormat/>
    <w:rsid w:val="00774F1A"/>
    <w:pPr>
      <w:tabs>
        <w:tab w:val="center" w:pos="4536"/>
        <w:tab w:val="right" w:pos="8931"/>
      </w:tabs>
      <w:spacing w:line="240" w:lineRule="auto"/>
    </w:pPr>
    <w:rPr>
      <w:sz w:val="24"/>
    </w:rPr>
  </w:style>
  <w:style w:type="character" w:customStyle="1" w:styleId="RekviztiChar">
    <w:name w:val="Rekvizīti Char"/>
    <w:basedOn w:val="DefaultParagraphFont"/>
    <w:link w:val="Rekvizti"/>
    <w:rsid w:val="00774F1A"/>
    <w:rPr>
      <w:rFonts w:eastAsia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1A"/>
    <w:rPr>
      <w:rFonts w:ascii="Segoe UI" w:eastAsia="Times New Roman" w:hAnsi="Segoe UI" w:cs="Segoe UI"/>
      <w:sz w:val="18"/>
      <w:szCs w:val="18"/>
      <w:lang w:eastAsia="en-GB"/>
    </w:rPr>
  </w:style>
  <w:style w:type="paragraph" w:styleId="Caption">
    <w:name w:val="caption"/>
    <w:basedOn w:val="Normal"/>
    <w:qFormat/>
    <w:rsid w:val="00774F1A"/>
    <w:pPr>
      <w:suppressLineNumbers/>
      <w:spacing w:before="120" w:after="120"/>
    </w:pPr>
    <w:rPr>
      <w:rFonts w:ascii="Arial" w:hAnsi="Arial" w:cs="Lohit Devanagari"/>
      <w:i/>
      <w:iCs/>
    </w:rPr>
  </w:style>
  <w:style w:type="paragraph" w:customStyle="1" w:styleId="Dokumentanosaukums">
    <w:name w:val="Dokumenta nosaukums"/>
    <w:basedOn w:val="Normal"/>
    <w:link w:val="DokumentanosaukumsChar"/>
    <w:qFormat/>
    <w:rsid w:val="00774F1A"/>
    <w:pPr>
      <w:spacing w:before="245" w:after="0"/>
      <w:jc w:val="center"/>
    </w:pPr>
    <w:rPr>
      <w:szCs w:val="28"/>
    </w:rPr>
  </w:style>
  <w:style w:type="character" w:customStyle="1" w:styleId="DokumentanosaukumsChar">
    <w:name w:val="Dokumenta nosaukums Char"/>
    <w:basedOn w:val="DefaultParagraphFont"/>
    <w:link w:val="Dokumentanosaukums"/>
    <w:qFormat/>
    <w:rsid w:val="00774F1A"/>
    <w:rPr>
      <w:rFonts w:eastAsia="Times New Roman" w:cs="Times New Roman"/>
      <w:sz w:val="28"/>
      <w:szCs w:val="28"/>
      <w:lang w:eastAsia="en-GB"/>
    </w:rPr>
  </w:style>
  <w:style w:type="paragraph" w:customStyle="1" w:styleId="Index">
    <w:name w:val="Index"/>
    <w:basedOn w:val="Normal"/>
    <w:qFormat/>
    <w:rsid w:val="00774F1A"/>
    <w:pPr>
      <w:suppressLineNumbers/>
    </w:pPr>
    <w:rPr>
      <w:rFonts w:cs="Lohit Devanagari"/>
      <w:sz w:val="32"/>
    </w:rPr>
  </w:style>
  <w:style w:type="character" w:customStyle="1" w:styleId="InternetLink">
    <w:name w:val="Internet Link"/>
    <w:basedOn w:val="DefaultParagraphFont"/>
    <w:uiPriority w:val="99"/>
    <w:unhideWhenUsed/>
    <w:rsid w:val="00774F1A"/>
    <w:rPr>
      <w:color w:val="0563C1" w:themeColor="hyperlink"/>
      <w:u w:val="single"/>
    </w:rPr>
  </w:style>
  <w:style w:type="paragraph" w:customStyle="1" w:styleId="Lmums">
    <w:name w:val="Lēmums"/>
    <w:basedOn w:val="Normal"/>
    <w:qFormat/>
    <w:rsid w:val="00774F1A"/>
    <w:pPr>
      <w:spacing w:before="120" w:after="120"/>
    </w:pPr>
    <w:rPr>
      <w:b/>
    </w:rPr>
  </w:style>
  <w:style w:type="paragraph" w:styleId="List">
    <w:name w:val="List"/>
    <w:basedOn w:val="BodyText"/>
    <w:rsid w:val="00774F1A"/>
    <w:rPr>
      <w:rFonts w:ascii="Arial" w:hAnsi="Arial" w:cs="Lohit Devanagari"/>
    </w:rPr>
  </w:style>
  <w:style w:type="paragraph" w:customStyle="1" w:styleId="Piezme">
    <w:name w:val="Piezīme"/>
    <w:basedOn w:val="Normal"/>
    <w:link w:val="PiezmeChar"/>
    <w:qFormat/>
    <w:rsid w:val="00774F1A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Pr>
      <w:rFonts w:eastAsiaTheme="minorHAnsi"/>
      <w:sz w:val="24"/>
      <w:lang w:val="en-US" w:eastAsia="en-US"/>
    </w:rPr>
  </w:style>
  <w:style w:type="character" w:customStyle="1" w:styleId="PiezmeChar">
    <w:name w:val="Piezīme Char"/>
    <w:basedOn w:val="DefaultParagraphFont"/>
    <w:link w:val="Piezme"/>
    <w:rsid w:val="00774F1A"/>
    <w:rPr>
      <w:rFonts w:eastAsiaTheme="minorHAnsi" w:cs="Times New Roman"/>
      <w:lang w:val="en-US" w:eastAsia="en-US"/>
    </w:rPr>
  </w:style>
  <w:style w:type="table" w:styleId="PlainTable1">
    <w:name w:val="Plain Table 1"/>
    <w:basedOn w:val="TableNormal"/>
    <w:uiPriority w:val="41"/>
    <w:rsid w:val="00774F1A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774F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774F1A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customStyle="1" w:styleId="TableContents">
    <w:name w:val="Table Contents"/>
    <w:basedOn w:val="Normal"/>
    <w:qFormat/>
    <w:rsid w:val="00774F1A"/>
    <w:pPr>
      <w:suppressLineNumbers/>
    </w:pPr>
  </w:style>
  <w:style w:type="paragraph" w:customStyle="1" w:styleId="TableHeading">
    <w:name w:val="Table Heading"/>
    <w:basedOn w:val="TableContents"/>
    <w:qFormat/>
    <w:rsid w:val="00774F1A"/>
    <w:pPr>
      <w:jc w:val="center"/>
    </w:pPr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74F1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74F1A"/>
    <w:rPr>
      <w:rFonts w:eastAsia="Times New Roman" w:cs="Times New Roman"/>
      <w:b/>
      <w:sz w:val="72"/>
      <w:szCs w:val="7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12E5"/>
    <w:pPr>
      <w:spacing w:before="100" w:beforeAutospacing="1" w:after="100" w:afterAutospacing="1" w:line="240" w:lineRule="auto"/>
    </w:pPr>
    <w:rPr>
      <w:sz w:val="24"/>
      <w:lang w:val="en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79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narskairis/Downloads/NEW_LUSP_master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aFgngHrPpsNKm7wCeX4qAiX8Q==">AMUW2mV+8OmYRTDgBTWMRAnQaVeKXVa8jioENVHTPfPSKuD4/6Gh0vYehfuCWO31Wi+Dbi+0bq1NjsTrREQATUt6KOK3DKsIGk9HKrjj6F41X2LIBXy0fBKpydYzIN+5hm68Kl2EH90m</go:docsCustomData>
</go:gDocsCustomXmlDataStorage>
</file>

<file path=customXml/itemProps1.xml><?xml version="1.0" encoding="utf-8"?>
<ds:datastoreItem xmlns:ds="http://schemas.openxmlformats.org/officeDocument/2006/customXml" ds:itemID="{0F7CF198-CC13-4332-A639-D30C7AB12C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NEW_LUSP_master_template.dotm</Template>
  <TotalTime>15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Renārs Kairis</dc:creator>
  <cp:lastModifiedBy>Renārs Kairis</cp:lastModifiedBy>
  <cp:revision>1</cp:revision>
  <dcterms:created xsi:type="dcterms:W3CDTF">2022-02-10T10:27:00Z</dcterms:created>
  <dcterms:modified xsi:type="dcterms:W3CDTF">2022-02-10T11:17:00Z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